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D9" w:rsidRPr="009442D9" w:rsidRDefault="009442D9" w:rsidP="009442D9">
      <w:pPr>
        <w:pStyle w:val="Default"/>
        <w:rPr>
          <w:rFonts w:ascii="Arial" w:eastAsia="LF_Kai" w:hAnsi="Arial" w:cs="Times New Roman"/>
          <w:color w:val="001E41"/>
          <w:sz w:val="32"/>
          <w:szCs w:val="32"/>
          <w:lang w:val="en-US"/>
        </w:rPr>
      </w:pPr>
      <w:bookmarkStart w:id="0" w:name="_GoBack"/>
      <w:bookmarkEnd w:id="0"/>
      <w:r w:rsidRPr="009442D9">
        <w:rPr>
          <w:rFonts w:ascii="Arial" w:eastAsia="LF_Kai" w:hAnsi="Arial" w:cs="Times New Roman"/>
          <w:color w:val="001E41"/>
          <w:sz w:val="32"/>
          <w:szCs w:val="32"/>
          <w:lang w:val="en-US"/>
        </w:rPr>
        <w:t xml:space="preserve">Application form </w:t>
      </w:r>
      <w:r w:rsidR="007E2171">
        <w:rPr>
          <w:rFonts w:ascii="Arial" w:eastAsia="LF_Kai" w:hAnsi="Arial" w:cs="Times New Roman"/>
          <w:color w:val="001E41"/>
          <w:sz w:val="32"/>
          <w:szCs w:val="32"/>
          <w:lang w:val="en-US"/>
        </w:rPr>
        <w:t>for charities and social enterprises</w:t>
      </w:r>
    </w:p>
    <w:p w:rsidR="009442D9" w:rsidRPr="007E2171" w:rsidRDefault="009442D9" w:rsidP="009442D9">
      <w:pPr>
        <w:spacing w:after="0"/>
        <w:rPr>
          <w:color w:val="001E41"/>
          <w:sz w:val="24"/>
          <w:lang w:val="en-US"/>
        </w:rPr>
      </w:pPr>
      <w:r w:rsidRPr="007E2171">
        <w:rPr>
          <w:color w:val="001E41"/>
          <w:sz w:val="24"/>
          <w:lang w:val="en-US"/>
        </w:rPr>
        <w:t>Pro-bono Advisory at Rothschild &amp; Co</w:t>
      </w:r>
    </w:p>
    <w:p w:rsidR="009442D9" w:rsidRDefault="009442D9" w:rsidP="006B510E">
      <w:pPr>
        <w:rPr>
          <w:rStyle w:val="Hyperlink"/>
          <w:rFonts w:cs="Arial"/>
          <w:szCs w:val="20"/>
        </w:rPr>
      </w:pPr>
    </w:p>
    <w:p w:rsidR="009442D9" w:rsidRDefault="005332AB" w:rsidP="005332AB">
      <w:pPr>
        <w:rPr>
          <w:rStyle w:val="Hyperlink"/>
          <w:rFonts w:cs="Arial"/>
          <w:szCs w:val="20"/>
        </w:rPr>
      </w:pPr>
      <w:r w:rsidRPr="00160529">
        <w:t xml:space="preserve">If you think </w:t>
      </w:r>
      <w:r>
        <w:t>Rothschild &amp; Co</w:t>
      </w:r>
      <w:r w:rsidRPr="00160529">
        <w:t xml:space="preserve"> can help through Pro-bono Advisory, please complete the below application</w:t>
      </w:r>
      <w:r>
        <w:t xml:space="preserve"> </w:t>
      </w:r>
      <w:r w:rsidRPr="00160529">
        <w:t>form and email it to</w:t>
      </w:r>
      <w:r>
        <w:t xml:space="preserve"> </w:t>
      </w:r>
      <w:hyperlink r:id="rId7" w:history="1">
        <w:r w:rsidRPr="00160529">
          <w:rPr>
            <w:rStyle w:val="Hyperlink"/>
            <w:rFonts w:cs="Arial"/>
            <w:szCs w:val="20"/>
          </w:rPr>
          <w:t>UKCommunity.Investment@Rothschildandco.com</w:t>
        </w:r>
      </w:hyperlink>
      <w:r w:rsidRPr="00160529">
        <w:rPr>
          <w:rFonts w:cs="Arial"/>
          <w:szCs w:val="20"/>
        </w:rPr>
        <w:t>.</w:t>
      </w:r>
    </w:p>
    <w:p w:rsidR="00EC7874" w:rsidRDefault="00EC7874" w:rsidP="008E3176">
      <w:pPr>
        <w:pStyle w:val="OnePointDividerPara"/>
      </w:pPr>
    </w:p>
    <w:tbl>
      <w:tblPr>
        <w:tblW w:w="4875" w:type="pct"/>
        <w:tblInd w:w="108" w:type="dxa"/>
        <w:tblBorders>
          <w:bottom w:val="single" w:sz="4" w:space="0" w:color="787878"/>
          <w:insideH w:val="single" w:sz="4" w:space="0" w:color="787878"/>
          <w:insideV w:val="single" w:sz="4" w:space="0" w:color="FFFFFF" w:themeColor="background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0"/>
        <w:gridCol w:w="4678"/>
        <w:gridCol w:w="579"/>
      </w:tblGrid>
      <w:tr w:rsidR="00AE7BC8" w:rsidRPr="007E1E4C" w:rsidTr="00A85860">
        <w:trPr>
          <w:trHeight w:val="360"/>
        </w:trPr>
        <w:tc>
          <w:tcPr>
            <w:tcW w:w="9517" w:type="dxa"/>
            <w:gridSpan w:val="3"/>
            <w:tcBorders>
              <w:top w:val="nil"/>
            </w:tcBorders>
            <w:shd w:val="clear" w:color="auto" w:fill="392C63"/>
          </w:tcPr>
          <w:p w:rsidR="00AE7BC8" w:rsidRPr="007E1E4C" w:rsidRDefault="00AE7BC8" w:rsidP="003471D3">
            <w:pPr>
              <w:pStyle w:val="Columnheading"/>
            </w:pPr>
            <w:r>
              <w:t xml:space="preserve">Application </w:t>
            </w:r>
          </w:p>
        </w:tc>
      </w:tr>
      <w:tr w:rsidR="00EC7874" w:rsidRPr="006123A9" w:rsidTr="00A85860">
        <w:tc>
          <w:tcPr>
            <w:tcW w:w="4260" w:type="dxa"/>
            <w:tcBorders>
              <w:top w:val="single" w:sz="4" w:space="0" w:color="787878"/>
            </w:tcBorders>
            <w:shd w:val="clear" w:color="auto" w:fill="CBCBCB"/>
          </w:tcPr>
          <w:p w:rsidR="00EC7874" w:rsidRPr="006123A9" w:rsidRDefault="008C4FBC" w:rsidP="008C4FBC">
            <w:pPr>
              <w:pStyle w:val="Text"/>
            </w:pPr>
            <w:r w:rsidRPr="008C4FBC">
              <w:t>Name of organisation</w:t>
            </w:r>
          </w:p>
        </w:tc>
        <w:tc>
          <w:tcPr>
            <w:tcW w:w="5257" w:type="dxa"/>
            <w:gridSpan w:val="2"/>
            <w:shd w:val="clear" w:color="auto" w:fill="auto"/>
          </w:tcPr>
          <w:p w:rsidR="00EC7874" w:rsidRPr="006123A9" w:rsidRDefault="00EC7874" w:rsidP="008E3176">
            <w:pPr>
              <w:pStyle w:val="Text"/>
            </w:pPr>
          </w:p>
        </w:tc>
      </w:tr>
      <w:tr w:rsidR="00EC7874" w:rsidRPr="006123A9" w:rsidTr="00A85860">
        <w:tc>
          <w:tcPr>
            <w:tcW w:w="4260" w:type="dxa"/>
            <w:shd w:val="clear" w:color="auto" w:fill="CBCBCB"/>
          </w:tcPr>
          <w:p w:rsidR="00EC7874" w:rsidRPr="006123A9" w:rsidRDefault="008C4FBC" w:rsidP="008E3176">
            <w:pPr>
              <w:pStyle w:val="Text"/>
            </w:pPr>
            <w:r w:rsidRPr="008C4FBC">
              <w:t>Organisation type (charity / social enterprise etc.)</w:t>
            </w:r>
          </w:p>
        </w:tc>
        <w:tc>
          <w:tcPr>
            <w:tcW w:w="5257" w:type="dxa"/>
            <w:gridSpan w:val="2"/>
            <w:shd w:val="clear" w:color="auto" w:fill="auto"/>
          </w:tcPr>
          <w:p w:rsidR="00EC7874" w:rsidRPr="006123A9" w:rsidRDefault="00EC7874" w:rsidP="008E3176">
            <w:pPr>
              <w:pStyle w:val="Text"/>
            </w:pPr>
          </w:p>
        </w:tc>
      </w:tr>
      <w:tr w:rsidR="008C4FBC" w:rsidRPr="006123A9" w:rsidTr="00A85860">
        <w:tc>
          <w:tcPr>
            <w:tcW w:w="9517" w:type="dxa"/>
            <w:gridSpan w:val="3"/>
            <w:shd w:val="clear" w:color="auto" w:fill="392C63"/>
          </w:tcPr>
          <w:p w:rsidR="008C4FBC" w:rsidRPr="008C4FBC" w:rsidRDefault="008C4FBC" w:rsidP="008E3176">
            <w:pPr>
              <w:pStyle w:val="Text"/>
              <w:rPr>
                <w:b/>
              </w:rPr>
            </w:pPr>
            <w:r w:rsidRPr="008C4FBC">
              <w:rPr>
                <w:b/>
              </w:rPr>
              <w:t>Please provide the name, email address, and phone number of the person we should discuss this application with</w:t>
            </w:r>
          </w:p>
        </w:tc>
      </w:tr>
      <w:tr w:rsidR="008C4FBC" w:rsidRPr="006123A9" w:rsidTr="00A85860">
        <w:tc>
          <w:tcPr>
            <w:tcW w:w="4260" w:type="dxa"/>
            <w:shd w:val="clear" w:color="auto" w:fill="CBCBCB"/>
          </w:tcPr>
          <w:p w:rsidR="008C4FBC" w:rsidRPr="008C4FBC" w:rsidRDefault="008C4FBC" w:rsidP="008E3176">
            <w:pPr>
              <w:pStyle w:val="Text"/>
            </w:pPr>
            <w:r>
              <w:t>Name:</w:t>
            </w:r>
          </w:p>
        </w:tc>
        <w:tc>
          <w:tcPr>
            <w:tcW w:w="5257" w:type="dxa"/>
            <w:gridSpan w:val="2"/>
            <w:shd w:val="clear" w:color="auto" w:fill="F0F0F0"/>
          </w:tcPr>
          <w:p w:rsidR="008C4FBC" w:rsidRPr="006123A9" w:rsidRDefault="008C4FBC" w:rsidP="008E3176">
            <w:pPr>
              <w:pStyle w:val="Text"/>
            </w:pPr>
          </w:p>
        </w:tc>
      </w:tr>
      <w:tr w:rsidR="008C4FBC" w:rsidRPr="006123A9" w:rsidTr="00A85860">
        <w:tc>
          <w:tcPr>
            <w:tcW w:w="4260" w:type="dxa"/>
            <w:shd w:val="clear" w:color="auto" w:fill="CBCBCB"/>
          </w:tcPr>
          <w:p w:rsidR="008C4FBC" w:rsidRPr="008C4FBC" w:rsidRDefault="008C4FBC" w:rsidP="008E3176">
            <w:pPr>
              <w:pStyle w:val="Text"/>
            </w:pPr>
            <w:r>
              <w:t>Email address:</w:t>
            </w:r>
          </w:p>
        </w:tc>
        <w:tc>
          <w:tcPr>
            <w:tcW w:w="5257" w:type="dxa"/>
            <w:gridSpan w:val="2"/>
            <w:shd w:val="clear" w:color="auto" w:fill="F0F0F0"/>
          </w:tcPr>
          <w:p w:rsidR="008C4FBC" w:rsidRPr="006123A9" w:rsidRDefault="008C4FBC" w:rsidP="008E3176">
            <w:pPr>
              <w:pStyle w:val="Text"/>
            </w:pPr>
          </w:p>
        </w:tc>
      </w:tr>
      <w:tr w:rsidR="008C4FBC" w:rsidRPr="006123A9" w:rsidTr="00A85860">
        <w:tc>
          <w:tcPr>
            <w:tcW w:w="4260" w:type="dxa"/>
            <w:shd w:val="clear" w:color="auto" w:fill="CBCBCB"/>
          </w:tcPr>
          <w:p w:rsidR="008C4FBC" w:rsidRPr="008C4FBC" w:rsidRDefault="008C4FBC" w:rsidP="008E3176">
            <w:pPr>
              <w:pStyle w:val="Text"/>
            </w:pPr>
            <w:r>
              <w:t>Phone number:</w:t>
            </w:r>
          </w:p>
        </w:tc>
        <w:tc>
          <w:tcPr>
            <w:tcW w:w="5257" w:type="dxa"/>
            <w:gridSpan w:val="2"/>
            <w:shd w:val="clear" w:color="auto" w:fill="F0F0F0"/>
          </w:tcPr>
          <w:p w:rsidR="008C4FBC" w:rsidRPr="006123A9" w:rsidRDefault="008C4FBC" w:rsidP="008E3176">
            <w:pPr>
              <w:pStyle w:val="Text"/>
            </w:pPr>
          </w:p>
        </w:tc>
      </w:tr>
      <w:tr w:rsidR="0056142F" w:rsidRPr="006123A9" w:rsidTr="0056142F">
        <w:trPr>
          <w:trHeight w:val="184"/>
        </w:trPr>
        <w:tc>
          <w:tcPr>
            <w:tcW w:w="9517" w:type="dxa"/>
            <w:gridSpan w:val="3"/>
            <w:shd w:val="clear" w:color="auto" w:fill="auto"/>
          </w:tcPr>
          <w:p w:rsidR="0056142F" w:rsidRPr="006123A9" w:rsidRDefault="0056142F" w:rsidP="008E3176">
            <w:pPr>
              <w:pStyle w:val="Text"/>
            </w:pPr>
          </w:p>
        </w:tc>
      </w:tr>
      <w:tr w:rsidR="008C4FBC" w:rsidRPr="006123A9" w:rsidTr="00A85860">
        <w:trPr>
          <w:trHeight w:val="456"/>
        </w:trPr>
        <w:tc>
          <w:tcPr>
            <w:tcW w:w="8938" w:type="dxa"/>
            <w:gridSpan w:val="2"/>
            <w:tcBorders>
              <w:right w:val="single" w:sz="4" w:space="0" w:color="787878"/>
            </w:tcBorders>
            <w:shd w:val="clear" w:color="auto" w:fill="CBCBCB"/>
          </w:tcPr>
          <w:p w:rsidR="008C4FBC" w:rsidRPr="008C4FBC" w:rsidRDefault="00AE7BC8" w:rsidP="008E3176">
            <w:pPr>
              <w:pStyle w:val="Text"/>
            </w:pPr>
            <w:r w:rsidRPr="00160529">
              <w:t>Please tick this box to attest that the organisation’s beneficiaries are primarily (over 50%) disadvantaged young people</w:t>
            </w:r>
          </w:p>
        </w:tc>
        <w:tc>
          <w:tcPr>
            <w:tcW w:w="579" w:type="dxa"/>
            <w:tcBorders>
              <w:top w:val="single" w:sz="4" w:space="0" w:color="787878"/>
              <w:left w:val="single" w:sz="4" w:space="0" w:color="787878"/>
              <w:right w:val="single" w:sz="4" w:space="0" w:color="787878"/>
            </w:tcBorders>
            <w:shd w:val="clear" w:color="auto" w:fill="F0F0F0"/>
          </w:tcPr>
          <w:p w:rsidR="008C4FBC" w:rsidRPr="006123A9" w:rsidRDefault="008C4FBC" w:rsidP="008E3176">
            <w:pPr>
              <w:pStyle w:val="Text"/>
            </w:pPr>
          </w:p>
        </w:tc>
      </w:tr>
      <w:tr w:rsidR="0056142F" w:rsidRPr="006123A9" w:rsidTr="006C1B57">
        <w:tc>
          <w:tcPr>
            <w:tcW w:w="9517" w:type="dxa"/>
            <w:gridSpan w:val="3"/>
            <w:shd w:val="clear" w:color="auto" w:fill="auto"/>
          </w:tcPr>
          <w:p w:rsidR="0056142F" w:rsidRPr="006123A9" w:rsidRDefault="0056142F" w:rsidP="008E3176">
            <w:pPr>
              <w:pStyle w:val="Text"/>
            </w:pPr>
          </w:p>
        </w:tc>
      </w:tr>
      <w:tr w:rsidR="00C34C63" w:rsidRPr="006123A9" w:rsidTr="00A85860">
        <w:tc>
          <w:tcPr>
            <w:tcW w:w="9517" w:type="dxa"/>
            <w:gridSpan w:val="3"/>
            <w:shd w:val="clear" w:color="auto" w:fill="CBCBCB"/>
          </w:tcPr>
          <w:p w:rsidR="00C34C63" w:rsidRPr="00C34C63" w:rsidRDefault="00C34C63" w:rsidP="00C34C63">
            <w:pPr>
              <w:pStyle w:val="Text"/>
              <w:rPr>
                <w:b/>
              </w:rPr>
            </w:pPr>
            <w:r w:rsidRPr="00C34C63">
              <w:rPr>
                <w:b/>
              </w:rPr>
              <w:t>Please tell us about the organisation. Please include:</w:t>
            </w:r>
          </w:p>
          <w:p w:rsidR="00C34C63" w:rsidRDefault="00C34C63" w:rsidP="00C34C63">
            <w:pPr>
              <w:pStyle w:val="Bullettext"/>
            </w:pPr>
            <w:r>
              <w:t>What the organisation was set up to achieve</w:t>
            </w:r>
          </w:p>
          <w:p w:rsidR="00C34C63" w:rsidRDefault="00C34C63" w:rsidP="00C34C63">
            <w:pPr>
              <w:pStyle w:val="Bullettext"/>
            </w:pPr>
            <w:r>
              <w:t>How the organisation achieves its aims</w:t>
            </w:r>
          </w:p>
          <w:p w:rsidR="00C34C63" w:rsidRDefault="00C34C63" w:rsidP="00C34C63">
            <w:pPr>
              <w:pStyle w:val="Bullettext"/>
            </w:pPr>
            <w:r>
              <w:t>What the social impact is</w:t>
            </w:r>
          </w:p>
          <w:p w:rsidR="00C34C63" w:rsidRDefault="00C34C63" w:rsidP="00C34C63">
            <w:pPr>
              <w:pStyle w:val="Bullettext"/>
            </w:pPr>
            <w:r>
              <w:t>How many disadvantaged young people you helped in the last reporting year</w:t>
            </w:r>
          </w:p>
          <w:p w:rsidR="00C34C63" w:rsidRDefault="00C34C63" w:rsidP="00C34C63">
            <w:pPr>
              <w:pStyle w:val="Bullettext"/>
            </w:pPr>
            <w:r>
              <w:t>How income is generated</w:t>
            </w:r>
          </w:p>
          <w:p w:rsidR="00C34C63" w:rsidRDefault="00C34C63" w:rsidP="00C34C63">
            <w:pPr>
              <w:pStyle w:val="Bullettext"/>
            </w:pPr>
            <w:r>
              <w:t>Future plans for growth and/or impact and/or scale</w:t>
            </w:r>
          </w:p>
          <w:p w:rsidR="00C34C63" w:rsidRDefault="00C34C63" w:rsidP="00C34C63">
            <w:pPr>
              <w:pStyle w:val="Bullettext"/>
            </w:pPr>
            <w:r>
              <w:t>Current turnover/level of funding in the last accounting year</w:t>
            </w:r>
          </w:p>
          <w:p w:rsidR="00692AD9" w:rsidRPr="006123A9" w:rsidRDefault="00692AD9" w:rsidP="00692AD9">
            <w:pPr>
              <w:pStyle w:val="Bullettext"/>
              <w:numPr>
                <w:ilvl w:val="0"/>
                <w:numId w:val="0"/>
              </w:numPr>
            </w:pPr>
            <w:r>
              <w:t>Maximum 250 words</w:t>
            </w:r>
          </w:p>
        </w:tc>
      </w:tr>
      <w:tr w:rsidR="00A01B0A" w:rsidRPr="006123A9" w:rsidTr="00A85860">
        <w:tc>
          <w:tcPr>
            <w:tcW w:w="9517" w:type="dxa"/>
            <w:gridSpan w:val="3"/>
            <w:shd w:val="clear" w:color="auto" w:fill="F0F0F0"/>
          </w:tcPr>
          <w:p w:rsidR="00A01B0A" w:rsidRDefault="00A01B0A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59586C" w:rsidRDefault="0059586C" w:rsidP="008E3176">
            <w:pPr>
              <w:pStyle w:val="Text"/>
            </w:pPr>
          </w:p>
          <w:p w:rsidR="0059586C" w:rsidRDefault="0059586C" w:rsidP="008E3176">
            <w:pPr>
              <w:pStyle w:val="Text"/>
            </w:pPr>
          </w:p>
          <w:p w:rsidR="00A01B0A" w:rsidRDefault="00A01B0A" w:rsidP="008E3176">
            <w:pPr>
              <w:pStyle w:val="Text"/>
            </w:pPr>
          </w:p>
          <w:p w:rsidR="00A01B0A" w:rsidRPr="006123A9" w:rsidRDefault="00A01B0A" w:rsidP="008E3176">
            <w:pPr>
              <w:pStyle w:val="Text"/>
            </w:pPr>
          </w:p>
        </w:tc>
      </w:tr>
      <w:tr w:rsidR="008C4FBC" w:rsidRPr="006123A9" w:rsidTr="00A85860">
        <w:tc>
          <w:tcPr>
            <w:tcW w:w="4260" w:type="dxa"/>
            <w:shd w:val="clear" w:color="auto" w:fill="CBCBCB"/>
          </w:tcPr>
          <w:p w:rsidR="008C4FBC" w:rsidRPr="009608AC" w:rsidRDefault="009608AC" w:rsidP="00BF42CC">
            <w:pPr>
              <w:pStyle w:val="Text"/>
            </w:pPr>
            <w:r w:rsidRPr="00160529">
              <w:lastRenderedPageBreak/>
              <w:t>Please provide the web address/link</w:t>
            </w:r>
          </w:p>
        </w:tc>
        <w:tc>
          <w:tcPr>
            <w:tcW w:w="5257" w:type="dxa"/>
            <w:gridSpan w:val="2"/>
            <w:shd w:val="clear" w:color="auto" w:fill="F0F0F0"/>
          </w:tcPr>
          <w:p w:rsidR="008C4FBC" w:rsidRPr="006123A9" w:rsidRDefault="008C4FBC" w:rsidP="008E3176">
            <w:pPr>
              <w:pStyle w:val="Text"/>
            </w:pPr>
          </w:p>
        </w:tc>
      </w:tr>
      <w:tr w:rsidR="0056142F" w:rsidRPr="006123A9" w:rsidTr="0056142F">
        <w:tc>
          <w:tcPr>
            <w:tcW w:w="9517" w:type="dxa"/>
            <w:gridSpan w:val="3"/>
            <w:shd w:val="clear" w:color="auto" w:fill="auto"/>
          </w:tcPr>
          <w:p w:rsidR="0056142F" w:rsidRPr="006123A9" w:rsidRDefault="0056142F" w:rsidP="008E3176">
            <w:pPr>
              <w:pStyle w:val="Text"/>
            </w:pPr>
          </w:p>
        </w:tc>
      </w:tr>
      <w:tr w:rsidR="004E0A29" w:rsidRPr="006123A9" w:rsidTr="00A85860">
        <w:tc>
          <w:tcPr>
            <w:tcW w:w="9517" w:type="dxa"/>
            <w:gridSpan w:val="3"/>
            <w:shd w:val="clear" w:color="auto" w:fill="CBCBCB"/>
          </w:tcPr>
          <w:p w:rsidR="004E0A29" w:rsidRDefault="004E0A29" w:rsidP="00447EDF">
            <w:pPr>
              <w:pStyle w:val="Text"/>
              <w:rPr>
                <w:b/>
              </w:rPr>
            </w:pPr>
            <w:r w:rsidRPr="00447EDF">
              <w:rPr>
                <w:b/>
              </w:rPr>
              <w:t xml:space="preserve">Please describe the project that you would like Rothschild &amp; Co to support through Pro-bono Advisory. </w:t>
            </w:r>
          </w:p>
          <w:p w:rsidR="004E0A29" w:rsidRDefault="004E0A29" w:rsidP="00447EDF">
            <w:pPr>
              <w:pStyle w:val="Text"/>
              <w:rPr>
                <w:b/>
              </w:rPr>
            </w:pPr>
            <w:r w:rsidRPr="00447EDF">
              <w:rPr>
                <w:b/>
              </w:rPr>
              <w:t>Please be as specific as possible in describing your project so that we can identify if/where it can be aligned with our skills and experience</w:t>
            </w:r>
            <w:r w:rsidR="00225F6A">
              <w:rPr>
                <w:b/>
              </w:rPr>
              <w:t xml:space="preserve"> (see “what we can offer” sections in the overview to ensure alignment)</w:t>
            </w:r>
            <w:r w:rsidRPr="00447EDF">
              <w:rPr>
                <w:b/>
              </w:rPr>
              <w:t xml:space="preserve">. </w:t>
            </w:r>
          </w:p>
          <w:p w:rsidR="004E0A29" w:rsidRPr="00447EDF" w:rsidRDefault="004E0A29" w:rsidP="00447EDF">
            <w:pPr>
              <w:pStyle w:val="Text"/>
              <w:rPr>
                <w:b/>
              </w:rPr>
            </w:pPr>
            <w:r w:rsidRPr="00447EDF">
              <w:rPr>
                <w:b/>
              </w:rPr>
              <w:t>Please include:</w:t>
            </w:r>
          </w:p>
          <w:p w:rsidR="004E0A29" w:rsidRPr="00447EDF" w:rsidRDefault="004E0A29" w:rsidP="002A2814">
            <w:pPr>
              <w:pStyle w:val="Bullettext"/>
            </w:pPr>
            <w:r w:rsidRPr="00447EDF">
              <w:t>What it is that you’re looking for help with</w:t>
            </w:r>
          </w:p>
          <w:p w:rsidR="004E0A29" w:rsidRPr="00447EDF" w:rsidRDefault="004E0A29" w:rsidP="002A2814">
            <w:pPr>
              <w:pStyle w:val="Bullettext"/>
            </w:pPr>
            <w:r w:rsidRPr="00447EDF">
              <w:t>What timeframe you are working towards</w:t>
            </w:r>
          </w:p>
          <w:p w:rsidR="004E0A29" w:rsidRPr="00447EDF" w:rsidRDefault="004E0A29" w:rsidP="002A2814">
            <w:pPr>
              <w:pStyle w:val="Bullettext"/>
            </w:pPr>
            <w:r w:rsidRPr="00447EDF">
              <w:t>What progress has been made with the challenge to date</w:t>
            </w:r>
          </w:p>
          <w:p w:rsidR="004E0A29" w:rsidRPr="00447EDF" w:rsidRDefault="004E0A29" w:rsidP="002A2814">
            <w:pPr>
              <w:pStyle w:val="Bullettext"/>
            </w:pPr>
            <w:r w:rsidRPr="00447EDF">
              <w:t xml:space="preserve">What you would hope the tangible outcome/s would be as a result of Pro-bono Advisory </w:t>
            </w:r>
          </w:p>
          <w:p w:rsidR="004E0A29" w:rsidRPr="00447EDF" w:rsidRDefault="004E0A29" w:rsidP="002A2814">
            <w:pPr>
              <w:pStyle w:val="Bullettext"/>
            </w:pPr>
            <w:r w:rsidRPr="00447EDF">
              <w:t>A description of your challenge  and key questions that are relevant to this challenge</w:t>
            </w:r>
          </w:p>
          <w:p w:rsidR="004E0A29" w:rsidRPr="006123A9" w:rsidRDefault="004E0A29" w:rsidP="008E3176">
            <w:pPr>
              <w:pStyle w:val="Text"/>
            </w:pPr>
            <w:r w:rsidRPr="00447EDF">
              <w:t>Maximum 250 words</w:t>
            </w:r>
          </w:p>
        </w:tc>
      </w:tr>
      <w:tr w:rsidR="00AF2B01" w:rsidRPr="006123A9" w:rsidTr="00A85860">
        <w:tc>
          <w:tcPr>
            <w:tcW w:w="9517" w:type="dxa"/>
            <w:gridSpan w:val="3"/>
            <w:shd w:val="clear" w:color="auto" w:fill="F0F0F0"/>
          </w:tcPr>
          <w:p w:rsidR="00AF2B01" w:rsidRDefault="00AF2B01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Pr="006123A9" w:rsidRDefault="00A85860" w:rsidP="008E3176">
            <w:pPr>
              <w:pStyle w:val="Text"/>
            </w:pPr>
          </w:p>
        </w:tc>
      </w:tr>
      <w:tr w:rsidR="0056142F" w:rsidRPr="006123A9" w:rsidTr="0056142F">
        <w:tc>
          <w:tcPr>
            <w:tcW w:w="9517" w:type="dxa"/>
            <w:gridSpan w:val="3"/>
            <w:shd w:val="clear" w:color="auto" w:fill="auto"/>
          </w:tcPr>
          <w:p w:rsidR="0056142F" w:rsidRPr="00AF7711" w:rsidRDefault="0056142F" w:rsidP="00AF7711">
            <w:pPr>
              <w:pStyle w:val="Text"/>
              <w:rPr>
                <w:b/>
              </w:rPr>
            </w:pPr>
          </w:p>
        </w:tc>
      </w:tr>
      <w:tr w:rsidR="00111120" w:rsidRPr="006123A9" w:rsidTr="00A85860">
        <w:tc>
          <w:tcPr>
            <w:tcW w:w="9517" w:type="dxa"/>
            <w:gridSpan w:val="3"/>
            <w:shd w:val="clear" w:color="auto" w:fill="CBCBCB"/>
          </w:tcPr>
          <w:p w:rsidR="00111120" w:rsidRPr="00AF7711" w:rsidRDefault="00111120" w:rsidP="00AF7711">
            <w:pPr>
              <w:pStyle w:val="Text"/>
              <w:rPr>
                <w:b/>
              </w:rPr>
            </w:pPr>
            <w:r w:rsidRPr="00AF7711">
              <w:rPr>
                <w:b/>
              </w:rPr>
              <w:t>Please describe:</w:t>
            </w:r>
          </w:p>
          <w:p w:rsidR="00111120" w:rsidRPr="00160529" w:rsidRDefault="00111120" w:rsidP="00AF7711">
            <w:pPr>
              <w:pStyle w:val="Bullettext"/>
            </w:pPr>
            <w:r w:rsidRPr="00160529">
              <w:t>If these aims and outcomes outlined are met, what impact will it have on your organisation, and ultimately the disadvantaged young people you intend to help?</w:t>
            </w:r>
          </w:p>
          <w:p w:rsidR="00111120" w:rsidRPr="00160529" w:rsidRDefault="00111120" w:rsidP="00AF7711">
            <w:pPr>
              <w:pStyle w:val="Bullettext"/>
            </w:pPr>
            <w:r w:rsidRPr="00160529">
              <w:t xml:space="preserve">Is there anything you think we ought to pass on to our volunteers who are considering </w:t>
            </w:r>
            <w:r w:rsidR="00270181">
              <w:t xml:space="preserve">to </w:t>
            </w:r>
            <w:r w:rsidRPr="00160529">
              <w:t>support your organisation?</w:t>
            </w:r>
          </w:p>
          <w:p w:rsidR="00111120" w:rsidRPr="006123A9" w:rsidRDefault="00111120" w:rsidP="008E3176">
            <w:pPr>
              <w:pStyle w:val="Text"/>
            </w:pPr>
            <w:r w:rsidRPr="0046335A">
              <w:t>Maximum 250 words</w:t>
            </w:r>
          </w:p>
        </w:tc>
      </w:tr>
      <w:tr w:rsidR="00A85860" w:rsidRPr="006123A9" w:rsidTr="00A85860">
        <w:tc>
          <w:tcPr>
            <w:tcW w:w="9517" w:type="dxa"/>
            <w:gridSpan w:val="3"/>
            <w:tcBorders>
              <w:bottom w:val="single" w:sz="4" w:space="0" w:color="787878"/>
            </w:tcBorders>
            <w:shd w:val="clear" w:color="auto" w:fill="F0F0F0"/>
          </w:tcPr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Default="00A85860" w:rsidP="008E3176">
            <w:pPr>
              <w:pStyle w:val="Text"/>
            </w:pPr>
          </w:p>
          <w:p w:rsidR="00A85860" w:rsidRPr="006123A9" w:rsidRDefault="00A85860" w:rsidP="008E3176">
            <w:pPr>
              <w:pStyle w:val="Text"/>
            </w:pPr>
          </w:p>
        </w:tc>
      </w:tr>
      <w:tr w:rsidR="00A85860" w:rsidRPr="00C55728" w:rsidTr="00A85860">
        <w:tc>
          <w:tcPr>
            <w:tcW w:w="9517" w:type="dxa"/>
            <w:gridSpan w:val="3"/>
            <w:tcBorders>
              <w:top w:val="single" w:sz="4" w:space="0" w:color="787878"/>
            </w:tcBorders>
            <w:shd w:val="clear" w:color="auto" w:fill="auto"/>
          </w:tcPr>
          <w:p w:rsidR="00A85860" w:rsidRPr="00C55728" w:rsidRDefault="00A85860" w:rsidP="008E3176">
            <w:pPr>
              <w:pStyle w:val="Text"/>
              <w:rPr>
                <w:i/>
                <w:sz w:val="16"/>
              </w:rPr>
            </w:pPr>
            <w:r w:rsidRPr="00C55728">
              <w:rPr>
                <w:i/>
                <w:sz w:val="16"/>
              </w:rPr>
              <w:lastRenderedPageBreak/>
              <w:t>Your privacy is important to us. Please see our Privacy Notice for further information.</w:t>
            </w:r>
          </w:p>
        </w:tc>
      </w:tr>
    </w:tbl>
    <w:p w:rsidR="00EC7874" w:rsidRDefault="00EC7874" w:rsidP="005F2D4E">
      <w:pPr>
        <w:pStyle w:val="Notes"/>
      </w:pPr>
    </w:p>
    <w:p w:rsidR="00EC7874" w:rsidRPr="00EC7874" w:rsidRDefault="00EC7874" w:rsidP="00EC7874">
      <w:pPr>
        <w:rPr>
          <w:lang w:val="en-US"/>
        </w:rPr>
      </w:pPr>
    </w:p>
    <w:sectPr w:rsidR="00EC7874" w:rsidRPr="00EC7874" w:rsidSect="00F769EA">
      <w:headerReference w:type="default" r:id="rId8"/>
      <w:footerReference w:type="default" r:id="rId9"/>
      <w:headerReference w:type="first" r:id="rId10"/>
      <w:footerReference w:type="first" r:id="rId11"/>
      <w:pgSz w:w="11907" w:h="16839" w:code="1"/>
      <w:pgMar w:top="2232" w:right="936" w:bottom="1440" w:left="1440" w:header="136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AE" w:rsidRDefault="004D1BAE" w:rsidP="009760F6">
      <w:pPr>
        <w:spacing w:after="0"/>
      </w:pPr>
      <w:r>
        <w:separator/>
      </w:r>
    </w:p>
  </w:endnote>
  <w:endnote w:type="continuationSeparator" w:id="0">
    <w:p w:rsidR="004D1BAE" w:rsidRDefault="004D1BAE" w:rsidP="00976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F_Kai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Malgun Gothic"/>
    <w:panose1 w:val="020B05030201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F6" w:rsidRPr="000B7093" w:rsidRDefault="009760F6" w:rsidP="00376675">
    <w:pPr>
      <w:pStyle w:val="Footer"/>
      <w:jc w:val="right"/>
      <w:rPr>
        <w:color w:val="000000"/>
      </w:rPr>
    </w:pPr>
    <w:r w:rsidRPr="000B7093">
      <w:rPr>
        <w:rStyle w:val="PageNumber"/>
      </w:rPr>
      <w:fldChar w:fldCharType="begin"/>
    </w:r>
    <w:r w:rsidRPr="000B7093">
      <w:rPr>
        <w:rStyle w:val="PageNumber"/>
      </w:rPr>
      <w:instrText xml:space="preserve">PAGE  </w:instrText>
    </w:r>
    <w:r w:rsidRPr="000B7093">
      <w:rPr>
        <w:rStyle w:val="PageNumber"/>
      </w:rPr>
      <w:fldChar w:fldCharType="separate"/>
    </w:r>
    <w:r w:rsidR="00251C39">
      <w:rPr>
        <w:rStyle w:val="PageNumber"/>
        <w:noProof/>
      </w:rPr>
      <w:t>2</w:t>
    </w:r>
    <w:r w:rsidRPr="000B709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A6" w:rsidRDefault="00295F6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0" allowOverlap="1" wp14:anchorId="067867E6" wp14:editId="54368672">
          <wp:simplePos x="0" y="0"/>
          <wp:positionH relativeFrom="page">
            <wp:posOffset>914400</wp:posOffset>
          </wp:positionH>
          <wp:positionV relativeFrom="margin">
            <wp:posOffset>8493760</wp:posOffset>
          </wp:positionV>
          <wp:extent cx="1728216" cy="310896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hschild&amp;Co 4.8 x 0.8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AE" w:rsidRDefault="004D1BAE" w:rsidP="009760F6">
      <w:pPr>
        <w:spacing w:after="0"/>
      </w:pPr>
      <w:r>
        <w:separator/>
      </w:r>
    </w:p>
  </w:footnote>
  <w:footnote w:type="continuationSeparator" w:id="0">
    <w:p w:rsidR="004D1BAE" w:rsidRDefault="004D1BAE" w:rsidP="00976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F6" w:rsidRDefault="00B678A6" w:rsidP="00DF3D72">
    <w:pPr>
      <w:pStyle w:val="Header"/>
      <w:spacing w:after="240"/>
      <w:jc w:val="right"/>
    </w:pPr>
    <w:r w:rsidRPr="00EA0EE8">
      <w:rPr>
        <w:rFonts w:cs="Arial"/>
        <w:noProof/>
        <w:color w:val="FF0000"/>
        <w:sz w:val="48"/>
        <w:szCs w:val="48"/>
        <w:lang w:eastAsia="en-GB"/>
      </w:rPr>
      <w:drawing>
        <wp:anchor distT="0" distB="0" distL="114300" distR="114300" simplePos="0" relativeHeight="251663360" behindDoc="0" locked="1" layoutInCell="0" allowOverlap="1" wp14:anchorId="36EBFE6C" wp14:editId="168C5260">
          <wp:simplePos x="0" y="0"/>
          <wp:positionH relativeFrom="page">
            <wp:posOffset>6446520</wp:posOffset>
          </wp:positionH>
          <wp:positionV relativeFrom="page">
            <wp:posOffset>621030</wp:posOffset>
          </wp:positionV>
          <wp:extent cx="539115" cy="630555"/>
          <wp:effectExtent l="0" t="0" r="0" b="0"/>
          <wp:wrapNone/>
          <wp:docPr id="6" name="Picture 6" descr="UjambaHead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rows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F6" w:rsidRDefault="00B678A6" w:rsidP="009760F6">
    <w:pPr>
      <w:pStyle w:val="Header"/>
      <w:jc w:val="right"/>
    </w:pPr>
    <w:r w:rsidRPr="00EA0EE8">
      <w:rPr>
        <w:rFonts w:cs="Arial"/>
        <w:noProof/>
        <w:color w:val="FF0000"/>
        <w:sz w:val="48"/>
        <w:szCs w:val="48"/>
        <w:lang w:eastAsia="en-GB"/>
      </w:rPr>
      <w:drawing>
        <wp:anchor distT="0" distB="0" distL="114300" distR="114300" simplePos="0" relativeHeight="251659264" behindDoc="0" locked="1" layoutInCell="0" allowOverlap="1" wp14:anchorId="2040D7E3" wp14:editId="72A6DCFA">
          <wp:simplePos x="0" y="0"/>
          <wp:positionH relativeFrom="page">
            <wp:posOffset>6446520</wp:posOffset>
          </wp:positionH>
          <wp:positionV relativeFrom="page">
            <wp:posOffset>621030</wp:posOffset>
          </wp:positionV>
          <wp:extent cx="539115" cy="630555"/>
          <wp:effectExtent l="0" t="0" r="0" b="0"/>
          <wp:wrapNone/>
          <wp:docPr id="3" name="Picture 3" descr="UjambaHead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rows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76BA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BAB2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1418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4498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7E42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F62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831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B472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C072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88D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E3EE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eastAsia="LF_Ka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6E49A6"/>
    <w:multiLevelType w:val="multilevel"/>
    <w:tmpl w:val="49C437C6"/>
    <w:lvl w:ilvl="0">
      <w:start w:val="1"/>
      <w:numFmt w:val="decimal"/>
      <w:pStyle w:val="Charttitle"/>
      <w:suff w:val="space"/>
      <w:lvlText w:val="Chart %1."/>
      <w:lvlJc w:val="left"/>
      <w:pPr>
        <w:ind w:left="0" w:firstLine="0"/>
      </w:pPr>
      <w:rPr>
        <w:rFonts w:ascii="Arial Bold" w:hAnsi="Arial Bold" w:hint="default"/>
        <w:b/>
        <w:i w:val="0"/>
        <w:color w:val="FFFFFF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ABE3B79"/>
    <w:multiLevelType w:val="hybridMultilevel"/>
    <w:tmpl w:val="A448F316"/>
    <w:lvl w:ilvl="0" w:tplc="2AE2A99E">
      <w:start w:val="1"/>
      <w:numFmt w:val="bullet"/>
      <w:pStyle w:val="Notesbulleted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032043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26BDA"/>
    <w:multiLevelType w:val="multilevel"/>
    <w:tmpl w:val="131C7864"/>
    <w:lvl w:ilvl="0">
      <w:start w:val="1"/>
      <w:numFmt w:val="decimal"/>
      <w:pStyle w:val="Figuretitle"/>
      <w:suff w:val="space"/>
      <w:lvlText w:val="Figure %1."/>
      <w:lvlJc w:val="left"/>
      <w:pPr>
        <w:ind w:left="0" w:firstLine="0"/>
      </w:pPr>
      <w:rPr>
        <w:rFonts w:ascii="Arial Bold" w:hAnsi="Arial Bold" w:hint="default"/>
        <w:b/>
        <w:i w:val="0"/>
        <w:color w:val="FFFFFF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AAB3628"/>
    <w:multiLevelType w:val="multilevel"/>
    <w:tmpl w:val="0406001D"/>
    <w:name w:val="te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FD6792"/>
    <w:multiLevelType w:val="multilevel"/>
    <w:tmpl w:val="DB0261D0"/>
    <w:name w:val="Roth"/>
    <w:lvl w:ilvl="0">
      <w:start w:val="1"/>
      <w:numFmt w:val="decimal"/>
      <w:pStyle w:val="NumberedH1"/>
      <w:lvlText w:val="%1.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1">
      <w:start w:val="1"/>
      <w:numFmt w:val="decimal"/>
      <w:pStyle w:val="NumberedH2"/>
      <w:lvlText w:val="%1.%2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2">
      <w:start w:val="1"/>
      <w:numFmt w:val="decimal"/>
      <w:pStyle w:val="NumberedH3"/>
      <w:lvlText w:val="%1.%2.%3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3">
      <w:start w:val="1"/>
      <w:numFmt w:val="decimal"/>
      <w:pStyle w:val="NumberedH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NumberedH5"/>
      <w:lvlText w:val="%1.%2.%3.%4.%5"/>
      <w:lvlJc w:val="left"/>
      <w:pPr>
        <w:tabs>
          <w:tab w:val="num" w:pos="994"/>
        </w:tabs>
        <w:ind w:left="994" w:hanging="994"/>
      </w:pPr>
      <w:rPr>
        <w:rFonts w:hint="default"/>
      </w:rPr>
    </w:lvl>
    <w:lvl w:ilvl="5">
      <w:start w:val="1"/>
      <w:numFmt w:val="decimal"/>
      <w:pStyle w:val="NumberedH6"/>
      <w:lvlText w:val="%1.%2.%3.%4.%5.%6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6">
      <w:start w:val="1"/>
      <w:numFmt w:val="decimal"/>
      <w:pStyle w:val="NumberedH7"/>
      <w:lvlText w:val="%1.%2.%3.%4.%5.%6.%7"/>
      <w:lvlJc w:val="left"/>
      <w:pPr>
        <w:tabs>
          <w:tab w:val="num" w:pos="1282"/>
        </w:tabs>
        <w:ind w:left="1282" w:hanging="1282"/>
      </w:pPr>
      <w:rPr>
        <w:rFonts w:hint="default"/>
      </w:rPr>
    </w:lvl>
    <w:lvl w:ilvl="7">
      <w:start w:val="1"/>
      <w:numFmt w:val="decimal"/>
      <w:pStyle w:val="NumberedH8"/>
      <w:lvlText w:val="%1.%2.%3.%4.%5.%6.%7.%8"/>
      <w:lvlJc w:val="left"/>
      <w:pPr>
        <w:tabs>
          <w:tab w:val="num" w:pos="1411"/>
        </w:tabs>
        <w:ind w:left="1411" w:hanging="14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B3754B"/>
    <w:multiLevelType w:val="multilevel"/>
    <w:tmpl w:val="13F88946"/>
    <w:name w:val="ProPitch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6D5124"/>
    <w:multiLevelType w:val="multilevel"/>
    <w:tmpl w:val="2C0AC5DC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pStyle w:val="Bullet2"/>
      <w:lvlText w:val="–"/>
      <w:lvlJc w:val="left"/>
      <w:pPr>
        <w:tabs>
          <w:tab w:val="num" w:pos="0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bullet"/>
      <w:pStyle w:val="Bullet3"/>
      <w:lvlText w:val="–"/>
      <w:lvlJc w:val="left"/>
      <w:pPr>
        <w:tabs>
          <w:tab w:val="num" w:pos="0"/>
        </w:tabs>
        <w:ind w:left="851" w:hanging="28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57A69"/>
    <w:multiLevelType w:val="multilevel"/>
    <w:tmpl w:val="E59AD94C"/>
    <w:lvl w:ilvl="0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>
      <w:start w:val="1"/>
      <w:numFmt w:val="bullet"/>
      <w:pStyle w:val="Subbullettext"/>
      <w:lvlText w:val="–"/>
      <w:lvlJc w:val="left"/>
      <w:pPr>
        <w:ind w:left="576" w:hanging="288"/>
      </w:pPr>
      <w:rPr>
        <w:rFonts w:ascii="Arial" w:hAnsi="Arial" w:cs="Arial" w:hint="default"/>
        <w:sz w:val="20"/>
      </w:rPr>
    </w:lvl>
    <w:lvl w:ilvl="2">
      <w:start w:val="1"/>
      <w:numFmt w:val="bullet"/>
      <w:pStyle w:val="Subsubbullettext"/>
      <w:lvlText w:val="–"/>
      <w:lvlJc w:val="left"/>
      <w:pPr>
        <w:ind w:left="864" w:hanging="288"/>
      </w:pPr>
      <w:rPr>
        <w:rFonts w:ascii="Arial" w:hAnsi="Arial" w:cs="Arial" w:hint="default"/>
        <w:sz w:val="20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Arial" w:hAnsi="Arial" w:cs="Arial" w:hint="default"/>
        <w:sz w:val="20"/>
      </w:rPr>
    </w:lvl>
    <w:lvl w:ilvl="4">
      <w:start w:val="1"/>
      <w:numFmt w:val="bullet"/>
      <w:lvlText w:val="–"/>
      <w:lvlJc w:val="left"/>
      <w:pPr>
        <w:ind w:left="1440" w:hanging="288"/>
      </w:pPr>
      <w:rPr>
        <w:rFonts w:ascii="Arial" w:hAnsi="Arial" w:cs="Arial" w:hint="default"/>
        <w:sz w:val="20"/>
      </w:rPr>
    </w:lvl>
    <w:lvl w:ilvl="5">
      <w:start w:val="1"/>
      <w:numFmt w:val="bullet"/>
      <w:lvlText w:val="–"/>
      <w:lvlJc w:val="left"/>
      <w:pPr>
        <w:ind w:left="1728" w:hanging="288"/>
      </w:pPr>
      <w:rPr>
        <w:rFonts w:ascii="Arial" w:hAnsi="Arial" w:cs="Arial" w:hint="default"/>
        <w:sz w:val="20"/>
      </w:rPr>
    </w:lvl>
    <w:lvl w:ilvl="6">
      <w:start w:val="1"/>
      <w:numFmt w:val="bullet"/>
      <w:lvlText w:val="–"/>
      <w:lvlJc w:val="left"/>
      <w:pPr>
        <w:ind w:left="2016" w:hanging="288"/>
      </w:pPr>
      <w:rPr>
        <w:rFonts w:ascii="Arial" w:hAnsi="Arial" w:cs="Arial" w:hint="default"/>
        <w:sz w:val="20"/>
      </w:rPr>
    </w:lvl>
    <w:lvl w:ilvl="7">
      <w:start w:val="1"/>
      <w:numFmt w:val="bullet"/>
      <w:lvlText w:val="–"/>
      <w:lvlJc w:val="left"/>
      <w:pPr>
        <w:ind w:left="2304" w:hanging="288"/>
      </w:pPr>
      <w:rPr>
        <w:rFonts w:ascii="Arial" w:hAnsi="Arial" w:cs="Arial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CF1EDB"/>
    <w:multiLevelType w:val="hybridMultilevel"/>
    <w:tmpl w:val="96664B48"/>
    <w:lvl w:ilvl="0" w:tplc="C6E6F560">
      <w:start w:val="1"/>
      <w:numFmt w:val="bullet"/>
      <w:lvlText w:val="–"/>
      <w:lvlJc w:val="left"/>
      <w:pPr>
        <w:tabs>
          <w:tab w:val="num" w:pos="0"/>
        </w:tabs>
        <w:ind w:left="510" w:hanging="226"/>
      </w:pPr>
      <w:rPr>
        <w:rFonts w:ascii="Arial" w:hAnsi="Arial" w:hint="default"/>
        <w:b w:val="0"/>
        <w:i w:val="0"/>
        <w:color w:val="auto"/>
        <w:sz w:val="20"/>
      </w:rPr>
    </w:lvl>
    <w:lvl w:ilvl="1" w:tplc="D108D136">
      <w:start w:val="1"/>
      <w:numFmt w:val="bullet"/>
      <w:lvlText w:val="–"/>
      <w:lvlJc w:val="left"/>
      <w:pPr>
        <w:tabs>
          <w:tab w:val="num" w:pos="0"/>
        </w:tabs>
        <w:ind w:left="510" w:hanging="283"/>
      </w:pPr>
      <w:rPr>
        <w:rFonts w:ascii="Arial" w:hAnsi="Arial" w:hint="default"/>
        <w:b w:val="0"/>
        <w:i w:val="0"/>
        <w:color w:val="auto"/>
        <w:sz w:val="20"/>
      </w:rPr>
    </w:lvl>
    <w:lvl w:ilvl="2" w:tplc="359ACAB8">
      <w:start w:val="1"/>
      <w:numFmt w:val="bullet"/>
      <w:lvlText w:val="–"/>
      <w:lvlJc w:val="left"/>
      <w:pPr>
        <w:tabs>
          <w:tab w:val="num" w:pos="0"/>
        </w:tabs>
        <w:ind w:left="851" w:hanging="284"/>
      </w:pPr>
      <w:rPr>
        <w:rFonts w:ascii="Arial" w:hAnsi="Arial" w:hint="default"/>
        <w:b w:val="0"/>
        <w:i w:val="0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E3B37"/>
    <w:multiLevelType w:val="hybridMultilevel"/>
    <w:tmpl w:val="06F67668"/>
    <w:lvl w:ilvl="0" w:tplc="47D4F4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E7976"/>
    <w:multiLevelType w:val="hybridMultilevel"/>
    <w:tmpl w:val="E02A4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02060E"/>
    <w:multiLevelType w:val="multilevel"/>
    <w:tmpl w:val="D0C4656E"/>
    <w:name w:val="ProPitch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</w:lvl>
    <w:lvl w:ilvl="2">
      <w:start w:val="1"/>
      <w:numFmt w:val="decimal"/>
      <w:pStyle w:val="IMHeading3"/>
      <w:lvlText w:val="%1.%2.%3."/>
      <w:lvlJc w:val="left"/>
      <w:pPr>
        <w:tabs>
          <w:tab w:val="num" w:pos="360"/>
        </w:tabs>
        <w:ind w:left="720" w:hanging="720"/>
      </w:pPr>
    </w:lvl>
    <w:lvl w:ilvl="3">
      <w:start w:val="1"/>
      <w:numFmt w:val="decimal"/>
      <w:pStyle w:val="IMHeading4"/>
      <w:lvlText w:val="%1.%2.%3.%4."/>
      <w:lvlJc w:val="left"/>
      <w:pPr>
        <w:tabs>
          <w:tab w:val="num" w:pos="360"/>
        </w:tabs>
        <w:ind w:left="720" w:hanging="720"/>
      </w:pPr>
    </w:lvl>
    <w:lvl w:ilvl="4">
      <w:start w:val="1"/>
      <w:numFmt w:val="decimal"/>
      <w:pStyle w:val="IMHeading5"/>
      <w:lvlText w:val="%1.%2.%3.%4.%5."/>
      <w:lvlJc w:val="left"/>
      <w:pPr>
        <w:tabs>
          <w:tab w:val="num" w:pos="360"/>
        </w:tabs>
        <w:ind w:left="72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A31ED3"/>
    <w:multiLevelType w:val="hybridMultilevel"/>
    <w:tmpl w:val="AE5A5C3A"/>
    <w:lvl w:ilvl="0" w:tplc="1D022832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6C72"/>
    <w:multiLevelType w:val="hybridMultilevel"/>
    <w:tmpl w:val="41E68A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749D"/>
    <w:multiLevelType w:val="hybridMultilevel"/>
    <w:tmpl w:val="F2484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E01942"/>
    <w:multiLevelType w:val="hybridMultilevel"/>
    <w:tmpl w:val="4DA8B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6762E9"/>
    <w:multiLevelType w:val="hybridMultilevel"/>
    <w:tmpl w:val="875A2C36"/>
    <w:lvl w:ilvl="0" w:tplc="649044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939FF"/>
    <w:multiLevelType w:val="hybridMultilevel"/>
    <w:tmpl w:val="E3F02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E2444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eastAsia="LF_Ka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80B41F9"/>
    <w:multiLevelType w:val="hybridMultilevel"/>
    <w:tmpl w:val="7480D264"/>
    <w:lvl w:ilvl="0" w:tplc="E6724F9C">
      <w:start w:val="1"/>
      <w:numFmt w:val="bullet"/>
      <w:lvlText w:val="–"/>
      <w:lvlJc w:val="left"/>
      <w:pPr>
        <w:tabs>
          <w:tab w:val="num" w:pos="510"/>
        </w:tabs>
        <w:ind w:left="737" w:hanging="227"/>
      </w:pPr>
      <w:rPr>
        <w:rFonts w:ascii="Arial" w:hAnsi="Arial" w:hint="default"/>
        <w:b w:val="0"/>
        <w:i w:val="0"/>
        <w:color w:val="auto"/>
        <w:sz w:val="20"/>
      </w:rPr>
    </w:lvl>
    <w:lvl w:ilvl="1" w:tplc="3F9A46AE">
      <w:start w:val="1"/>
      <w:numFmt w:val="bullet"/>
      <w:lvlText w:val="–"/>
      <w:lvlJc w:val="left"/>
      <w:pPr>
        <w:tabs>
          <w:tab w:val="num" w:pos="0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2" w:tplc="ACB4F8B6">
      <w:start w:val="1"/>
      <w:numFmt w:val="bullet"/>
      <w:lvlText w:val="–"/>
      <w:lvlJc w:val="left"/>
      <w:pPr>
        <w:tabs>
          <w:tab w:val="num" w:pos="510"/>
        </w:tabs>
        <w:ind w:left="737" w:hanging="227"/>
      </w:pPr>
      <w:rPr>
        <w:rFonts w:ascii="Arial" w:hAnsi="Arial" w:hint="default"/>
        <w:b w:val="0"/>
        <w:i w:val="0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E50BF"/>
    <w:multiLevelType w:val="hybridMultilevel"/>
    <w:tmpl w:val="8DA8F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22564B"/>
    <w:multiLevelType w:val="multilevel"/>
    <w:tmpl w:val="AE14A1A8"/>
    <w:lvl w:ilvl="0">
      <w:start w:val="1"/>
      <w:numFmt w:val="decimal"/>
      <w:pStyle w:val="Numericalcolumnheading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Numericalheadingbar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ascii="Times New Roman" w:hAnsi="Times New Roman"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A141792"/>
    <w:multiLevelType w:val="hybridMultilevel"/>
    <w:tmpl w:val="31D887F2"/>
    <w:lvl w:ilvl="0" w:tplc="A6B4CEEA">
      <w:start w:val="1"/>
      <w:numFmt w:val="decimal"/>
      <w:pStyle w:val="Notesnumbered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32043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314DC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eastAsia="LF_Ka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A81F72"/>
    <w:multiLevelType w:val="multilevel"/>
    <w:tmpl w:val="6FB4C708"/>
    <w:lvl w:ilvl="0">
      <w:start w:val="1"/>
      <w:numFmt w:val="decimal"/>
      <w:pStyle w:val="Outlin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Outline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Outline3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445A72"/>
    <w:multiLevelType w:val="multilevel"/>
    <w:tmpl w:val="4A483D78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6"/>
  </w:num>
  <w:num w:numId="3">
    <w:abstractNumId w:val="35"/>
  </w:num>
  <w:num w:numId="4">
    <w:abstractNumId w:val="12"/>
  </w:num>
  <w:num w:numId="5">
    <w:abstractNumId w:val="33"/>
  </w:num>
  <w:num w:numId="6">
    <w:abstractNumId w:val="11"/>
  </w:num>
  <w:num w:numId="7">
    <w:abstractNumId w:val="13"/>
  </w:num>
  <w:num w:numId="8">
    <w:abstractNumId w:val="23"/>
  </w:num>
  <w:num w:numId="9">
    <w:abstractNumId w:val="20"/>
  </w:num>
  <w:num w:numId="10">
    <w:abstractNumId w:val="27"/>
  </w:num>
  <w:num w:numId="11">
    <w:abstractNumId w:val="17"/>
  </w:num>
  <w:num w:numId="12">
    <w:abstractNumId w:val="19"/>
  </w:num>
  <w:num w:numId="13">
    <w:abstractNumId w:val="30"/>
  </w:num>
  <w:num w:numId="14">
    <w:abstractNumId w:val="36"/>
  </w:num>
  <w:num w:numId="15">
    <w:abstractNumId w:val="32"/>
  </w:num>
  <w:num w:numId="16">
    <w:abstractNumId w:val="15"/>
  </w:num>
  <w:num w:numId="17">
    <w:abstractNumId w:val="34"/>
  </w:num>
  <w:num w:numId="18">
    <w:abstractNumId w:val="10"/>
  </w:num>
  <w:num w:numId="19">
    <w:abstractNumId w:val="2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7"/>
  </w:num>
  <w:num w:numId="32">
    <w:abstractNumId w:val="18"/>
  </w:num>
  <w:num w:numId="33">
    <w:abstractNumId w:val="18"/>
  </w:num>
  <w:num w:numId="34">
    <w:abstractNumId w:val="28"/>
  </w:num>
  <w:num w:numId="35">
    <w:abstractNumId w:val="31"/>
  </w:num>
  <w:num w:numId="36">
    <w:abstractNumId w:val="24"/>
  </w:num>
  <w:num w:numId="37">
    <w:abstractNumId w:val="21"/>
  </w:num>
  <w:num w:numId="38">
    <w:abstractNumId w:val="26"/>
  </w:num>
  <w:num w:numId="3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ans_chart" w:val="Chart"/>
    <w:docVar w:name="trans_figure" w:val="Figure"/>
    <w:docVar w:name="trans_notes" w:val="Notes"/>
    <w:docVar w:name="trans_source" w:val="Source"/>
    <w:docVar w:name="trans_table" w:val="Table"/>
  </w:docVars>
  <w:rsids>
    <w:rsidRoot w:val="00F769EA"/>
    <w:rsid w:val="00000603"/>
    <w:rsid w:val="00014216"/>
    <w:rsid w:val="00015440"/>
    <w:rsid w:val="000242E2"/>
    <w:rsid w:val="000338A6"/>
    <w:rsid w:val="0007320D"/>
    <w:rsid w:val="00083E22"/>
    <w:rsid w:val="000902A4"/>
    <w:rsid w:val="000B7093"/>
    <w:rsid w:val="000D715D"/>
    <w:rsid w:val="000D7E14"/>
    <w:rsid w:val="000F0D00"/>
    <w:rsid w:val="00111120"/>
    <w:rsid w:val="00117076"/>
    <w:rsid w:val="001659EF"/>
    <w:rsid w:val="00180E89"/>
    <w:rsid w:val="00187019"/>
    <w:rsid w:val="00191766"/>
    <w:rsid w:val="001A3E83"/>
    <w:rsid w:val="001A4C18"/>
    <w:rsid w:val="001A5750"/>
    <w:rsid w:val="001C2B8A"/>
    <w:rsid w:val="001C362B"/>
    <w:rsid w:val="001E0956"/>
    <w:rsid w:val="001F1119"/>
    <w:rsid w:val="00225F6A"/>
    <w:rsid w:val="00230FAD"/>
    <w:rsid w:val="00233926"/>
    <w:rsid w:val="00235FA0"/>
    <w:rsid w:val="002420CF"/>
    <w:rsid w:val="0024275E"/>
    <w:rsid w:val="00251C39"/>
    <w:rsid w:val="0025396E"/>
    <w:rsid w:val="0025495F"/>
    <w:rsid w:val="002575CD"/>
    <w:rsid w:val="00265007"/>
    <w:rsid w:val="00270181"/>
    <w:rsid w:val="00276041"/>
    <w:rsid w:val="00280288"/>
    <w:rsid w:val="00295F6E"/>
    <w:rsid w:val="002A2814"/>
    <w:rsid w:val="002B1CDE"/>
    <w:rsid w:val="002B3004"/>
    <w:rsid w:val="00307ECB"/>
    <w:rsid w:val="00320692"/>
    <w:rsid w:val="00326056"/>
    <w:rsid w:val="003273D0"/>
    <w:rsid w:val="0033740C"/>
    <w:rsid w:val="003471D3"/>
    <w:rsid w:val="00360EC0"/>
    <w:rsid w:val="00362559"/>
    <w:rsid w:val="00373881"/>
    <w:rsid w:val="00376675"/>
    <w:rsid w:val="0038580C"/>
    <w:rsid w:val="003A67DF"/>
    <w:rsid w:val="003C7614"/>
    <w:rsid w:val="003D1529"/>
    <w:rsid w:val="003D4D99"/>
    <w:rsid w:val="003E78CC"/>
    <w:rsid w:val="003F11F9"/>
    <w:rsid w:val="003F27FF"/>
    <w:rsid w:val="003F7144"/>
    <w:rsid w:val="0044535B"/>
    <w:rsid w:val="00447EDF"/>
    <w:rsid w:val="00462DCA"/>
    <w:rsid w:val="00497373"/>
    <w:rsid w:val="004B3743"/>
    <w:rsid w:val="004C5259"/>
    <w:rsid w:val="004D1BAE"/>
    <w:rsid w:val="004E0A29"/>
    <w:rsid w:val="004E61C3"/>
    <w:rsid w:val="004F2395"/>
    <w:rsid w:val="004F5817"/>
    <w:rsid w:val="00510875"/>
    <w:rsid w:val="005332AB"/>
    <w:rsid w:val="00537927"/>
    <w:rsid w:val="0056142F"/>
    <w:rsid w:val="00561DB7"/>
    <w:rsid w:val="005670D6"/>
    <w:rsid w:val="005763C2"/>
    <w:rsid w:val="0059586C"/>
    <w:rsid w:val="005A579C"/>
    <w:rsid w:val="005C737F"/>
    <w:rsid w:val="005D70E7"/>
    <w:rsid w:val="005E53B7"/>
    <w:rsid w:val="006073C7"/>
    <w:rsid w:val="00625124"/>
    <w:rsid w:val="00625558"/>
    <w:rsid w:val="0062773A"/>
    <w:rsid w:val="006305BE"/>
    <w:rsid w:val="00645AB0"/>
    <w:rsid w:val="00645B84"/>
    <w:rsid w:val="00663578"/>
    <w:rsid w:val="006642C2"/>
    <w:rsid w:val="006651D1"/>
    <w:rsid w:val="00684A30"/>
    <w:rsid w:val="00692AD9"/>
    <w:rsid w:val="006A7C38"/>
    <w:rsid w:val="006B429F"/>
    <w:rsid w:val="006B510E"/>
    <w:rsid w:val="006D14F9"/>
    <w:rsid w:val="00701579"/>
    <w:rsid w:val="007223D9"/>
    <w:rsid w:val="00730C1E"/>
    <w:rsid w:val="007416E5"/>
    <w:rsid w:val="007422A3"/>
    <w:rsid w:val="00773D5A"/>
    <w:rsid w:val="007A0A48"/>
    <w:rsid w:val="007D27CB"/>
    <w:rsid w:val="007E2171"/>
    <w:rsid w:val="007F1D69"/>
    <w:rsid w:val="00803074"/>
    <w:rsid w:val="008452D1"/>
    <w:rsid w:val="008841EE"/>
    <w:rsid w:val="008A4D4F"/>
    <w:rsid w:val="008C4FBC"/>
    <w:rsid w:val="008D0D07"/>
    <w:rsid w:val="008F2269"/>
    <w:rsid w:val="009040CA"/>
    <w:rsid w:val="00925286"/>
    <w:rsid w:val="00934F51"/>
    <w:rsid w:val="009442D9"/>
    <w:rsid w:val="009502A2"/>
    <w:rsid w:val="009608AC"/>
    <w:rsid w:val="009621AF"/>
    <w:rsid w:val="00972384"/>
    <w:rsid w:val="009760F6"/>
    <w:rsid w:val="00991755"/>
    <w:rsid w:val="009F4A46"/>
    <w:rsid w:val="009F6799"/>
    <w:rsid w:val="00A01B0A"/>
    <w:rsid w:val="00A12E4B"/>
    <w:rsid w:val="00A1659E"/>
    <w:rsid w:val="00A20EE3"/>
    <w:rsid w:val="00A25A65"/>
    <w:rsid w:val="00A33F4D"/>
    <w:rsid w:val="00A47E31"/>
    <w:rsid w:val="00A63E2A"/>
    <w:rsid w:val="00A657A2"/>
    <w:rsid w:val="00A7213E"/>
    <w:rsid w:val="00A7564C"/>
    <w:rsid w:val="00A85860"/>
    <w:rsid w:val="00AA69F7"/>
    <w:rsid w:val="00AC064E"/>
    <w:rsid w:val="00AD014D"/>
    <w:rsid w:val="00AE7BC8"/>
    <w:rsid w:val="00AF2B01"/>
    <w:rsid w:val="00AF7711"/>
    <w:rsid w:val="00B05193"/>
    <w:rsid w:val="00B0615F"/>
    <w:rsid w:val="00B1006B"/>
    <w:rsid w:val="00B408DC"/>
    <w:rsid w:val="00B62799"/>
    <w:rsid w:val="00B63935"/>
    <w:rsid w:val="00B63F00"/>
    <w:rsid w:val="00B678A6"/>
    <w:rsid w:val="00B74E50"/>
    <w:rsid w:val="00BA763D"/>
    <w:rsid w:val="00BD1781"/>
    <w:rsid w:val="00BF42CC"/>
    <w:rsid w:val="00C01641"/>
    <w:rsid w:val="00C111A4"/>
    <w:rsid w:val="00C1413A"/>
    <w:rsid w:val="00C34C63"/>
    <w:rsid w:val="00C45672"/>
    <w:rsid w:val="00C55728"/>
    <w:rsid w:val="00C56F16"/>
    <w:rsid w:val="00C734C0"/>
    <w:rsid w:val="00C8281C"/>
    <w:rsid w:val="00CD54A9"/>
    <w:rsid w:val="00D3129E"/>
    <w:rsid w:val="00D314B8"/>
    <w:rsid w:val="00D31EA0"/>
    <w:rsid w:val="00D4771B"/>
    <w:rsid w:val="00D52A66"/>
    <w:rsid w:val="00D6538B"/>
    <w:rsid w:val="00D6668E"/>
    <w:rsid w:val="00DB5C6D"/>
    <w:rsid w:val="00DF3D72"/>
    <w:rsid w:val="00DF7F8C"/>
    <w:rsid w:val="00E01555"/>
    <w:rsid w:val="00E12535"/>
    <w:rsid w:val="00E63EEA"/>
    <w:rsid w:val="00E667D7"/>
    <w:rsid w:val="00EB2A3E"/>
    <w:rsid w:val="00EC4542"/>
    <w:rsid w:val="00EC7874"/>
    <w:rsid w:val="00ED040B"/>
    <w:rsid w:val="00EE28EA"/>
    <w:rsid w:val="00EE3397"/>
    <w:rsid w:val="00EE55AB"/>
    <w:rsid w:val="00EF2A61"/>
    <w:rsid w:val="00F173BF"/>
    <w:rsid w:val="00F214DF"/>
    <w:rsid w:val="00F41B6A"/>
    <w:rsid w:val="00F60AD4"/>
    <w:rsid w:val="00F70E5A"/>
    <w:rsid w:val="00F769EA"/>
    <w:rsid w:val="00FB7DB5"/>
    <w:rsid w:val="00FC64B8"/>
    <w:rsid w:val="00FD140D"/>
    <w:rsid w:val="00FD2CBD"/>
    <w:rsid w:val="00FE2667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3651CD-9AA2-4377-B74D-82D9BEF3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24"/>
    <w:pPr>
      <w:spacing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FD140D"/>
    <w:pPr>
      <w:keepNext/>
      <w:keepLines/>
      <w:spacing w:before="240" w:after="12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FD140D"/>
    <w:pPr>
      <w:keepNext/>
      <w:keepLines/>
      <w:spacing w:before="200" w:after="12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D140D"/>
    <w:pPr>
      <w:keepNext/>
      <w:keepLines/>
      <w:spacing w:before="160" w:after="8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FD140D"/>
    <w:pPr>
      <w:keepNext/>
      <w:keepLines/>
      <w:spacing w:before="140" w:after="60"/>
      <w:outlineLvl w:val="3"/>
    </w:pPr>
    <w:rPr>
      <w:rFonts w:cs="Arial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FD140D"/>
    <w:pPr>
      <w:keepNext/>
      <w:keepLines/>
      <w:spacing w:before="120" w:after="60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qFormat/>
    <w:rsid w:val="00FD140D"/>
    <w:pPr>
      <w:keepNext/>
      <w:keepLines/>
      <w:spacing w:before="120" w:after="60"/>
      <w:outlineLvl w:val="5"/>
    </w:pPr>
    <w:rPr>
      <w:rFonts w:cs="Arial"/>
      <w:b/>
      <w:bCs/>
      <w:i/>
      <w:sz w:val="18"/>
      <w:szCs w:val="22"/>
    </w:rPr>
  </w:style>
  <w:style w:type="paragraph" w:styleId="Heading7">
    <w:name w:val="heading 7"/>
    <w:basedOn w:val="Normal"/>
    <w:next w:val="Normal"/>
    <w:link w:val="Heading7Char"/>
    <w:qFormat/>
    <w:rsid w:val="00FD140D"/>
    <w:pPr>
      <w:keepNext/>
      <w:keepLines/>
      <w:spacing w:before="120" w:after="60"/>
      <w:outlineLvl w:val="6"/>
    </w:pPr>
    <w:rPr>
      <w:rFonts w:cs="Arial"/>
      <w:i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FD140D"/>
    <w:pPr>
      <w:keepNext/>
      <w:keepLines/>
      <w:spacing w:before="120" w:after="60"/>
      <w:outlineLvl w:val="7"/>
    </w:pPr>
    <w:rPr>
      <w:rFonts w:cs="Arial"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F173BF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60F6"/>
    <w:rPr>
      <w:rFonts w:ascii="Arial" w:eastAsia="LF_Kai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nhideWhenUsed/>
    <w:rsid w:val="009760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760F6"/>
    <w:rPr>
      <w:rFonts w:ascii="Arial" w:eastAsia="LF_Kai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0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F6"/>
    <w:rPr>
      <w:rFonts w:ascii="Tahoma" w:eastAsia="LF_Kai" w:hAnsi="Tahoma" w:cs="Tahoma"/>
      <w:sz w:val="16"/>
      <w:szCs w:val="16"/>
      <w:lang w:val="en-GB"/>
    </w:rPr>
  </w:style>
  <w:style w:type="character" w:styleId="PageNumber">
    <w:name w:val="page number"/>
    <w:rsid w:val="000B7093"/>
    <w:rPr>
      <w:rFonts w:ascii="Arial" w:eastAsia="LF_Kai" w:hAnsi="Arial"/>
      <w:b w:val="0"/>
      <w:color w:val="000000"/>
      <w:sz w:val="16"/>
    </w:rPr>
  </w:style>
  <w:style w:type="paragraph" w:customStyle="1" w:styleId="IMHeading1">
    <w:name w:val="IM Heading 1"/>
    <w:next w:val="Normal"/>
    <w:rsid w:val="00320692"/>
    <w:pPr>
      <w:keepNext/>
      <w:pBdr>
        <w:bottom w:val="single" w:sz="4" w:space="1" w:color="auto"/>
      </w:pBdr>
      <w:spacing w:after="660" w:line="440" w:lineRule="atLeast"/>
      <w:outlineLvl w:val="0"/>
    </w:pPr>
    <w:rPr>
      <w:rFonts w:ascii="Georgia" w:eastAsia="LF_Kai" w:hAnsi="Georgia" w:cs="Times New Roman"/>
      <w:sz w:val="40"/>
      <w:szCs w:val="20"/>
      <w:lang w:val="en-US"/>
    </w:rPr>
  </w:style>
  <w:style w:type="paragraph" w:customStyle="1" w:styleId="IMHeading2">
    <w:name w:val="IM Heading 2"/>
    <w:next w:val="Normal"/>
    <w:rsid w:val="00191766"/>
    <w:pPr>
      <w:keepNext/>
      <w:keepLines/>
      <w:spacing w:before="240" w:after="120" w:line="260" w:lineRule="atLeast"/>
      <w:outlineLvl w:val="1"/>
    </w:pPr>
    <w:rPr>
      <w:rFonts w:ascii="Arial" w:eastAsia="LF_Kai" w:hAnsi="Arial" w:cs="Arial"/>
      <w:b/>
      <w:sz w:val="24"/>
      <w:szCs w:val="20"/>
      <w:lang w:val="en-US"/>
    </w:rPr>
  </w:style>
  <w:style w:type="paragraph" w:customStyle="1" w:styleId="IMHeading3">
    <w:name w:val="IM Heading 3"/>
    <w:next w:val="Normal"/>
    <w:rsid w:val="006305BE"/>
    <w:pPr>
      <w:keepNext/>
      <w:keepLines/>
      <w:numPr>
        <w:ilvl w:val="2"/>
        <w:numId w:val="1"/>
      </w:numPr>
      <w:tabs>
        <w:tab w:val="clear" w:pos="360"/>
      </w:tabs>
      <w:spacing w:before="200" w:after="100" w:line="260" w:lineRule="atLeast"/>
      <w:ind w:left="1080" w:hanging="360"/>
      <w:outlineLvl w:val="2"/>
    </w:pPr>
    <w:rPr>
      <w:rFonts w:ascii="Arial'" w:eastAsia="LF_Kai" w:hAnsi="Arial'" w:cs="Arial"/>
      <w:b/>
      <w:i/>
      <w:szCs w:val="20"/>
      <w:lang w:val="en-GB"/>
    </w:rPr>
  </w:style>
  <w:style w:type="paragraph" w:customStyle="1" w:styleId="IMHeading4">
    <w:name w:val="IM Heading 4"/>
    <w:next w:val="Normal"/>
    <w:rsid w:val="006305BE"/>
    <w:pPr>
      <w:keepNext/>
      <w:keepLines/>
      <w:numPr>
        <w:ilvl w:val="3"/>
        <w:numId w:val="1"/>
      </w:numPr>
      <w:tabs>
        <w:tab w:val="clear" w:pos="360"/>
      </w:tabs>
      <w:spacing w:before="160" w:after="80" w:line="260" w:lineRule="atLeast"/>
      <w:ind w:left="1440" w:hanging="360"/>
      <w:outlineLvl w:val="3"/>
    </w:pPr>
    <w:rPr>
      <w:rFonts w:ascii="Arial'" w:eastAsia="LF_Kai" w:hAnsi="Arial'" w:cs="Arial"/>
      <w:b/>
      <w:sz w:val="20"/>
      <w:szCs w:val="20"/>
      <w:lang w:val="en-GB"/>
    </w:rPr>
  </w:style>
  <w:style w:type="paragraph" w:customStyle="1" w:styleId="IMHeading5">
    <w:name w:val="IM Heading 5"/>
    <w:next w:val="Normal"/>
    <w:rsid w:val="006305BE"/>
    <w:pPr>
      <w:keepNext/>
      <w:keepLines/>
      <w:numPr>
        <w:ilvl w:val="4"/>
        <w:numId w:val="1"/>
      </w:numPr>
      <w:tabs>
        <w:tab w:val="clear" w:pos="360"/>
      </w:tabs>
      <w:spacing w:before="140" w:after="60" w:line="260" w:lineRule="atLeast"/>
      <w:ind w:left="1800" w:hanging="360"/>
      <w:outlineLvl w:val="4"/>
    </w:pPr>
    <w:rPr>
      <w:rFonts w:ascii="Arial'" w:eastAsia="LF_Kai" w:hAnsi="Arial'" w:cs="Arial"/>
      <w:b/>
      <w:i/>
      <w:sz w:val="20"/>
      <w:szCs w:val="20"/>
      <w:lang w:val="en-GB"/>
    </w:rPr>
  </w:style>
  <w:style w:type="paragraph" w:customStyle="1" w:styleId="Bullet1">
    <w:name w:val="Bullet 1"/>
    <w:basedOn w:val="Normal"/>
    <w:rsid w:val="00EE55AB"/>
    <w:pPr>
      <w:numPr>
        <w:numId w:val="31"/>
      </w:numPr>
      <w:spacing w:after="100"/>
    </w:pPr>
    <w:rPr>
      <w:lang w:val="en-US"/>
    </w:rPr>
  </w:style>
  <w:style w:type="paragraph" w:customStyle="1" w:styleId="Bullet2">
    <w:name w:val="Bullet 2"/>
    <w:basedOn w:val="Normal"/>
    <w:rsid w:val="00AC064E"/>
    <w:pPr>
      <w:numPr>
        <w:ilvl w:val="1"/>
        <w:numId w:val="31"/>
      </w:numPr>
      <w:spacing w:after="100"/>
      <w:ind w:left="576" w:hanging="288"/>
    </w:pPr>
  </w:style>
  <w:style w:type="paragraph" w:customStyle="1" w:styleId="Bullet3">
    <w:name w:val="Bullet 3"/>
    <w:basedOn w:val="Normal"/>
    <w:rsid w:val="00AC064E"/>
    <w:pPr>
      <w:numPr>
        <w:ilvl w:val="2"/>
        <w:numId w:val="31"/>
      </w:numPr>
      <w:spacing w:after="100"/>
      <w:ind w:left="850" w:hanging="288"/>
    </w:pPr>
  </w:style>
  <w:style w:type="paragraph" w:customStyle="1" w:styleId="Bullettext">
    <w:name w:val="Bullet text"/>
    <w:rsid w:val="001F1119"/>
    <w:pPr>
      <w:numPr>
        <w:numId w:val="33"/>
      </w:numPr>
      <w:spacing w:before="60" w:after="60" w:line="260" w:lineRule="atLeast"/>
    </w:pPr>
    <w:rPr>
      <w:rFonts w:ascii="Arial" w:eastAsia="LF_Kai" w:hAnsi="Arial" w:cs="Times New Roman"/>
      <w:sz w:val="18"/>
      <w:szCs w:val="20"/>
      <w:lang w:val="en-GB"/>
    </w:rPr>
  </w:style>
  <w:style w:type="paragraph" w:customStyle="1" w:styleId="Subbullettext">
    <w:name w:val="Sub bullet text"/>
    <w:rsid w:val="007F1D69"/>
    <w:pPr>
      <w:numPr>
        <w:ilvl w:val="1"/>
        <w:numId w:val="33"/>
      </w:numPr>
      <w:spacing w:before="60" w:after="60" w:line="260" w:lineRule="atLeast"/>
    </w:pPr>
    <w:rPr>
      <w:rFonts w:ascii="Arial" w:eastAsia="LF_Kai" w:hAnsi="Arial" w:cs="Times New Roman"/>
      <w:sz w:val="18"/>
      <w:szCs w:val="20"/>
      <w:lang w:val="en-GB"/>
    </w:rPr>
  </w:style>
  <w:style w:type="paragraph" w:customStyle="1" w:styleId="Subsubbullettext">
    <w:name w:val="Sub sub bullet text"/>
    <w:rsid w:val="007F1D69"/>
    <w:pPr>
      <w:numPr>
        <w:ilvl w:val="2"/>
        <w:numId w:val="33"/>
      </w:numPr>
      <w:spacing w:before="60" w:after="60" w:line="260" w:lineRule="atLeast"/>
    </w:pPr>
    <w:rPr>
      <w:rFonts w:ascii="Arial" w:eastAsia="LF_Kai" w:hAnsi="Arial" w:cs="Times New Roman"/>
      <w:sz w:val="18"/>
      <w:szCs w:val="20"/>
      <w:lang w:val="en-GB"/>
    </w:rPr>
  </w:style>
  <w:style w:type="paragraph" w:customStyle="1" w:styleId="Outline1">
    <w:name w:val="Outline 1"/>
    <w:rsid w:val="00AC064E"/>
    <w:pPr>
      <w:numPr>
        <w:numId w:val="3"/>
      </w:numPr>
      <w:spacing w:after="100"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customStyle="1" w:styleId="Outline2">
    <w:name w:val="Outline 2"/>
    <w:rsid w:val="00AC064E"/>
    <w:pPr>
      <w:numPr>
        <w:ilvl w:val="1"/>
        <w:numId w:val="3"/>
      </w:numPr>
      <w:spacing w:after="100"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customStyle="1" w:styleId="Outline3">
    <w:name w:val="Outline 3"/>
    <w:rsid w:val="00AC064E"/>
    <w:pPr>
      <w:numPr>
        <w:ilvl w:val="2"/>
        <w:numId w:val="3"/>
      </w:numPr>
      <w:spacing w:after="100"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customStyle="1" w:styleId="Text">
    <w:name w:val="Text"/>
    <w:basedOn w:val="Normal"/>
    <w:rsid w:val="00320692"/>
    <w:pPr>
      <w:spacing w:before="60" w:after="60"/>
      <w:jc w:val="left"/>
    </w:pPr>
    <w:rPr>
      <w:sz w:val="18"/>
      <w:lang w:val="en-US"/>
    </w:rPr>
  </w:style>
  <w:style w:type="paragraph" w:customStyle="1" w:styleId="Source">
    <w:name w:val="Source"/>
    <w:basedOn w:val="Normal"/>
    <w:next w:val="Normal"/>
    <w:link w:val="SourceChar"/>
    <w:rsid w:val="00320692"/>
    <w:pPr>
      <w:spacing w:before="120" w:after="0" w:line="264" w:lineRule="auto"/>
      <w:jc w:val="left"/>
    </w:pPr>
    <w:rPr>
      <w:sz w:val="14"/>
      <w:lang w:val="en-US"/>
    </w:rPr>
  </w:style>
  <w:style w:type="character" w:customStyle="1" w:styleId="SourceChar">
    <w:name w:val="Source Char"/>
    <w:link w:val="Source"/>
    <w:rsid w:val="00320692"/>
    <w:rPr>
      <w:rFonts w:ascii="Arial" w:eastAsia="LF_Kai" w:hAnsi="Arial" w:cs="Times New Roman"/>
      <w:sz w:val="14"/>
      <w:szCs w:val="24"/>
      <w:lang w:val="en-US"/>
    </w:rPr>
  </w:style>
  <w:style w:type="paragraph" w:customStyle="1" w:styleId="Noteslabel">
    <w:name w:val="Notes label"/>
    <w:basedOn w:val="Normal"/>
    <w:next w:val="Notes"/>
    <w:rsid w:val="00320692"/>
    <w:pPr>
      <w:keepNext/>
      <w:spacing w:before="40" w:after="40" w:line="264" w:lineRule="auto"/>
    </w:pPr>
    <w:rPr>
      <w:rFonts w:cs="Arial"/>
      <w:b/>
      <w:sz w:val="14"/>
      <w:lang w:val="en-US"/>
    </w:rPr>
  </w:style>
  <w:style w:type="paragraph" w:customStyle="1" w:styleId="Notes">
    <w:name w:val="Notes"/>
    <w:basedOn w:val="Normal"/>
    <w:rsid w:val="00320692"/>
    <w:pPr>
      <w:spacing w:after="20" w:line="264" w:lineRule="auto"/>
    </w:pPr>
    <w:rPr>
      <w:sz w:val="14"/>
      <w:lang w:val="en-US"/>
    </w:rPr>
  </w:style>
  <w:style w:type="paragraph" w:customStyle="1" w:styleId="Notesbulleted">
    <w:name w:val="Notes bulleted"/>
    <w:basedOn w:val="Notes"/>
    <w:rsid w:val="008D0D07"/>
    <w:pPr>
      <w:numPr>
        <w:numId w:val="4"/>
      </w:numPr>
      <w:tabs>
        <w:tab w:val="left" w:pos="284"/>
      </w:tabs>
      <w:spacing w:after="40"/>
    </w:pPr>
  </w:style>
  <w:style w:type="paragraph" w:customStyle="1" w:styleId="Notesnumbered">
    <w:name w:val="Notes numbered"/>
    <w:basedOn w:val="Notes"/>
    <w:rsid w:val="008D0D07"/>
    <w:pPr>
      <w:numPr>
        <w:numId w:val="5"/>
      </w:numPr>
      <w:tabs>
        <w:tab w:val="left" w:pos="284"/>
      </w:tabs>
      <w:spacing w:after="40"/>
    </w:pPr>
  </w:style>
  <w:style w:type="paragraph" w:customStyle="1" w:styleId="Charttitle">
    <w:name w:val="Chart title"/>
    <w:basedOn w:val="Normal"/>
    <w:next w:val="Normal"/>
    <w:rsid w:val="00EF2A61"/>
    <w:pPr>
      <w:keepNext/>
      <w:keepLines/>
      <w:numPr>
        <w:numId w:val="6"/>
      </w:numPr>
      <w:spacing w:before="60" w:after="60"/>
      <w:jc w:val="left"/>
    </w:pPr>
    <w:rPr>
      <w:rFonts w:ascii="Arial Bold" w:hAnsi="Arial Bold" w:cs="Arial"/>
      <w:b/>
      <w:color w:val="FFFFFF" w:themeColor="background1"/>
    </w:rPr>
  </w:style>
  <w:style w:type="paragraph" w:customStyle="1" w:styleId="Figuretitle">
    <w:name w:val="Figure title"/>
    <w:basedOn w:val="Normal"/>
    <w:rsid w:val="00EF2A61"/>
    <w:pPr>
      <w:keepNext/>
      <w:keepLines/>
      <w:numPr>
        <w:numId w:val="7"/>
      </w:numPr>
      <w:spacing w:before="60" w:after="60"/>
      <w:jc w:val="left"/>
    </w:pPr>
    <w:rPr>
      <w:rFonts w:ascii="Arial'" w:hAnsi="Arial'" w:cs="Arial"/>
      <w:b/>
      <w:color w:val="FFFFFF" w:themeColor="background1"/>
    </w:rPr>
  </w:style>
  <w:style w:type="paragraph" w:customStyle="1" w:styleId="Tabletitle">
    <w:name w:val="Table title"/>
    <w:basedOn w:val="Normal"/>
    <w:next w:val="Normal"/>
    <w:rsid w:val="00EF2A61"/>
    <w:pPr>
      <w:keepNext/>
      <w:keepLines/>
      <w:spacing w:before="60" w:after="60"/>
      <w:jc w:val="left"/>
    </w:pPr>
    <w:rPr>
      <w:rFonts w:ascii="Arial'" w:hAnsi="Arial'" w:cs="Arial"/>
      <w:b/>
      <w:color w:val="FFFFFF" w:themeColor="background1"/>
    </w:rPr>
  </w:style>
  <w:style w:type="paragraph" w:customStyle="1" w:styleId="Tablecolumnheading">
    <w:name w:val="Table column heading"/>
    <w:basedOn w:val="Normal"/>
    <w:rsid w:val="00D52A66"/>
    <w:pPr>
      <w:keepLines/>
      <w:spacing w:before="60" w:after="60"/>
    </w:pPr>
    <w:rPr>
      <w:rFonts w:cs="Arial"/>
      <w:b/>
      <w:sz w:val="18"/>
    </w:rPr>
  </w:style>
  <w:style w:type="paragraph" w:customStyle="1" w:styleId="Numericalcolumnheading">
    <w:name w:val="Numerical column heading"/>
    <w:basedOn w:val="Normal"/>
    <w:next w:val="Normal"/>
    <w:rsid w:val="008D0D07"/>
    <w:pPr>
      <w:keepNext/>
      <w:keepLines/>
      <w:numPr>
        <w:numId w:val="15"/>
      </w:numPr>
      <w:spacing w:after="80"/>
      <w:jc w:val="right"/>
    </w:pPr>
    <w:rPr>
      <w:rFonts w:cs="Arial"/>
      <w:b/>
      <w:color w:val="000000"/>
      <w:sz w:val="18"/>
    </w:rPr>
  </w:style>
  <w:style w:type="paragraph" w:customStyle="1" w:styleId="Symbolcolumnheading">
    <w:name w:val="Symbol column heading"/>
    <w:basedOn w:val="Normal"/>
    <w:rsid w:val="009621AF"/>
    <w:pPr>
      <w:keepNext/>
      <w:keepLines/>
      <w:spacing w:after="80"/>
      <w:jc w:val="center"/>
    </w:pPr>
    <w:rPr>
      <w:rFonts w:cs="Arial"/>
      <w:b/>
      <w:color w:val="000000"/>
      <w:sz w:val="18"/>
    </w:rPr>
  </w:style>
  <w:style w:type="paragraph" w:customStyle="1" w:styleId="Headingbar">
    <w:name w:val="Heading bar"/>
    <w:basedOn w:val="Normal"/>
    <w:rsid w:val="007223D9"/>
    <w:pPr>
      <w:keepNext/>
      <w:keepLines/>
      <w:spacing w:before="60" w:after="60"/>
      <w:jc w:val="left"/>
    </w:pPr>
    <w:rPr>
      <w:rFonts w:cs="Arial"/>
      <w:b/>
      <w:color w:val="000000" w:themeColor="text1"/>
    </w:rPr>
  </w:style>
  <w:style w:type="paragraph" w:customStyle="1" w:styleId="Numericalheadingbar">
    <w:name w:val="Numerical heading bar"/>
    <w:basedOn w:val="Normal"/>
    <w:rsid w:val="008D0D07"/>
    <w:pPr>
      <w:keepNext/>
      <w:keepLines/>
      <w:numPr>
        <w:ilvl w:val="1"/>
        <w:numId w:val="15"/>
      </w:numPr>
      <w:spacing w:before="60" w:after="60"/>
      <w:jc w:val="right"/>
    </w:pPr>
    <w:rPr>
      <w:rFonts w:cs="Arial"/>
      <w:b/>
      <w:color w:val="FFFFFF"/>
    </w:rPr>
  </w:style>
  <w:style w:type="paragraph" w:customStyle="1" w:styleId="Symbolheadingbar">
    <w:name w:val="Symbol heading bar"/>
    <w:basedOn w:val="Normal"/>
    <w:rsid w:val="008D0D07"/>
    <w:pPr>
      <w:keepNext/>
      <w:keepLines/>
      <w:spacing w:before="60" w:after="60"/>
      <w:jc w:val="center"/>
    </w:pPr>
    <w:rPr>
      <w:rFonts w:cs="Arial"/>
      <w:b/>
      <w:color w:val="FFFFFF"/>
    </w:rPr>
  </w:style>
  <w:style w:type="paragraph" w:customStyle="1" w:styleId="Tablerowheading">
    <w:name w:val="Table row heading"/>
    <w:basedOn w:val="Normal"/>
    <w:rsid w:val="006A7C38"/>
    <w:pPr>
      <w:keepLines/>
      <w:spacing w:before="60" w:after="60"/>
      <w:jc w:val="left"/>
    </w:pPr>
    <w:rPr>
      <w:rFonts w:cs="Arial"/>
      <w:b/>
      <w:sz w:val="18"/>
      <w:lang w:val="en-US"/>
    </w:rPr>
  </w:style>
  <w:style w:type="paragraph" w:customStyle="1" w:styleId="Numerictext">
    <w:name w:val="Numeric text"/>
    <w:basedOn w:val="Normal"/>
    <w:rsid w:val="000902A4"/>
    <w:pPr>
      <w:spacing w:before="60" w:after="60"/>
      <w:jc w:val="right"/>
    </w:pPr>
    <w:rPr>
      <w:sz w:val="18"/>
    </w:rPr>
  </w:style>
  <w:style w:type="paragraph" w:customStyle="1" w:styleId="NumberedH1">
    <w:name w:val="Numbered H1"/>
    <w:basedOn w:val="Normal"/>
    <w:next w:val="Normal"/>
    <w:rsid w:val="00FD140D"/>
    <w:pPr>
      <w:keepNext/>
      <w:keepLines/>
      <w:numPr>
        <w:numId w:val="16"/>
      </w:numPr>
      <w:spacing w:before="240" w:after="120"/>
      <w:jc w:val="left"/>
      <w:outlineLvl w:val="0"/>
    </w:pPr>
    <w:rPr>
      <w:b/>
    </w:rPr>
  </w:style>
  <w:style w:type="character" w:customStyle="1" w:styleId="Heading1Char">
    <w:name w:val="Heading 1 Char"/>
    <w:link w:val="Heading1"/>
    <w:rsid w:val="00FD140D"/>
    <w:rPr>
      <w:rFonts w:ascii="Arial" w:eastAsia="LF_Kai" w:hAnsi="Arial" w:cs="Arial"/>
      <w:b/>
      <w:bCs/>
      <w:sz w:val="20"/>
      <w:szCs w:val="32"/>
      <w:lang w:val="en-GB"/>
    </w:rPr>
  </w:style>
  <w:style w:type="paragraph" w:customStyle="1" w:styleId="NumberedH2">
    <w:name w:val="Numbered H2"/>
    <w:basedOn w:val="Normal"/>
    <w:next w:val="Normal"/>
    <w:rsid w:val="00FD140D"/>
    <w:pPr>
      <w:keepNext/>
      <w:keepLines/>
      <w:numPr>
        <w:ilvl w:val="1"/>
        <w:numId w:val="16"/>
      </w:numPr>
      <w:spacing w:before="200" w:after="120"/>
      <w:jc w:val="left"/>
      <w:outlineLvl w:val="1"/>
    </w:pPr>
    <w:rPr>
      <w:b/>
      <w:i/>
    </w:rPr>
  </w:style>
  <w:style w:type="character" w:customStyle="1" w:styleId="Heading2Char">
    <w:name w:val="Heading 2 Char"/>
    <w:link w:val="Heading2"/>
    <w:rsid w:val="00FD140D"/>
    <w:rPr>
      <w:rFonts w:ascii="Arial" w:eastAsia="LF_Kai" w:hAnsi="Arial" w:cs="Arial"/>
      <w:b/>
      <w:bCs/>
      <w:i/>
      <w:iCs/>
      <w:sz w:val="20"/>
      <w:szCs w:val="28"/>
      <w:lang w:val="en-GB"/>
    </w:rPr>
  </w:style>
  <w:style w:type="paragraph" w:customStyle="1" w:styleId="NumberedH3">
    <w:name w:val="Numbered H3"/>
    <w:basedOn w:val="Normal"/>
    <w:next w:val="Normal"/>
    <w:rsid w:val="00FD140D"/>
    <w:pPr>
      <w:keepNext/>
      <w:keepLines/>
      <w:numPr>
        <w:ilvl w:val="2"/>
        <w:numId w:val="16"/>
      </w:numPr>
      <w:spacing w:before="160" w:after="80"/>
      <w:jc w:val="left"/>
      <w:outlineLvl w:val="2"/>
    </w:pPr>
    <w:rPr>
      <w:i/>
    </w:rPr>
  </w:style>
  <w:style w:type="character" w:customStyle="1" w:styleId="Heading3Char">
    <w:name w:val="Heading 3 Char"/>
    <w:basedOn w:val="DefaultParagraphFont"/>
    <w:link w:val="Heading3"/>
    <w:rsid w:val="00FD140D"/>
    <w:rPr>
      <w:rFonts w:ascii="Arial" w:eastAsia="LF_Kai" w:hAnsi="Arial" w:cs="Arial"/>
      <w:bCs/>
      <w:i/>
      <w:sz w:val="20"/>
      <w:szCs w:val="26"/>
      <w:lang w:val="en-GB"/>
    </w:rPr>
  </w:style>
  <w:style w:type="paragraph" w:customStyle="1" w:styleId="NumberedH4">
    <w:name w:val="Numbered H4"/>
    <w:basedOn w:val="Normal"/>
    <w:next w:val="Normal"/>
    <w:rsid w:val="00FD140D"/>
    <w:pPr>
      <w:keepNext/>
      <w:keepLines/>
      <w:numPr>
        <w:ilvl w:val="3"/>
        <w:numId w:val="16"/>
      </w:numPr>
      <w:spacing w:before="140" w:after="60"/>
      <w:jc w:val="left"/>
    </w:pPr>
  </w:style>
  <w:style w:type="character" w:customStyle="1" w:styleId="Heading4Char">
    <w:name w:val="Heading 4 Char"/>
    <w:basedOn w:val="DefaultParagraphFont"/>
    <w:link w:val="Heading4"/>
    <w:rsid w:val="00FD140D"/>
    <w:rPr>
      <w:rFonts w:ascii="Arial" w:eastAsia="LF_Kai" w:hAnsi="Arial" w:cs="Arial"/>
      <w:bCs/>
      <w:sz w:val="20"/>
      <w:szCs w:val="28"/>
      <w:lang w:val="en-GB"/>
    </w:rPr>
  </w:style>
  <w:style w:type="paragraph" w:customStyle="1" w:styleId="NumberedH5">
    <w:name w:val="Numbered H5"/>
    <w:basedOn w:val="Normal"/>
    <w:next w:val="Normal"/>
    <w:rsid w:val="00FD140D"/>
    <w:pPr>
      <w:keepNext/>
      <w:keepLines/>
      <w:numPr>
        <w:ilvl w:val="4"/>
        <w:numId w:val="16"/>
      </w:numPr>
      <w:spacing w:before="120" w:after="60"/>
    </w:pPr>
    <w:rPr>
      <w:b/>
    </w:rPr>
  </w:style>
  <w:style w:type="character" w:customStyle="1" w:styleId="Heading5Char">
    <w:name w:val="Heading 5 Char"/>
    <w:basedOn w:val="DefaultParagraphFont"/>
    <w:link w:val="Heading5"/>
    <w:rsid w:val="00FD140D"/>
    <w:rPr>
      <w:rFonts w:ascii="Arial" w:eastAsia="LF_Kai" w:hAnsi="Arial" w:cs="Arial"/>
      <w:b/>
      <w:bCs/>
      <w:iCs/>
      <w:sz w:val="18"/>
      <w:szCs w:val="26"/>
      <w:lang w:val="en-GB"/>
    </w:rPr>
  </w:style>
  <w:style w:type="paragraph" w:customStyle="1" w:styleId="NumberedH6">
    <w:name w:val="Numbered H6"/>
    <w:basedOn w:val="Normal"/>
    <w:next w:val="Normal"/>
    <w:rsid w:val="00FD140D"/>
    <w:pPr>
      <w:keepNext/>
      <w:keepLines/>
      <w:numPr>
        <w:ilvl w:val="5"/>
        <w:numId w:val="16"/>
      </w:numPr>
      <w:spacing w:before="120" w:after="60"/>
      <w:jc w:val="left"/>
    </w:pPr>
    <w:rPr>
      <w:b/>
      <w:i/>
    </w:rPr>
  </w:style>
  <w:style w:type="character" w:customStyle="1" w:styleId="Heading6Char">
    <w:name w:val="Heading 6 Char"/>
    <w:link w:val="Heading6"/>
    <w:rsid w:val="00FD140D"/>
    <w:rPr>
      <w:rFonts w:ascii="Arial" w:eastAsia="LF_Kai" w:hAnsi="Arial" w:cs="Arial"/>
      <w:b/>
      <w:bCs/>
      <w:i/>
      <w:sz w:val="18"/>
      <w:lang w:val="en-GB"/>
    </w:rPr>
  </w:style>
  <w:style w:type="paragraph" w:customStyle="1" w:styleId="NumberedH7">
    <w:name w:val="Numbered H7"/>
    <w:basedOn w:val="Normal"/>
    <w:next w:val="Normal"/>
    <w:rsid w:val="00FD140D"/>
    <w:pPr>
      <w:keepNext/>
      <w:keepLines/>
      <w:numPr>
        <w:ilvl w:val="6"/>
        <w:numId w:val="16"/>
      </w:numPr>
      <w:spacing w:before="120" w:after="60"/>
      <w:jc w:val="left"/>
    </w:pPr>
    <w:rPr>
      <w:i/>
    </w:rPr>
  </w:style>
  <w:style w:type="character" w:customStyle="1" w:styleId="Heading7Char">
    <w:name w:val="Heading 7 Char"/>
    <w:link w:val="Heading7"/>
    <w:rsid w:val="00FD140D"/>
    <w:rPr>
      <w:rFonts w:ascii="Arial" w:eastAsia="LF_Kai" w:hAnsi="Arial" w:cs="Arial"/>
      <w:i/>
      <w:sz w:val="18"/>
      <w:szCs w:val="20"/>
      <w:lang w:val="en-GB"/>
    </w:rPr>
  </w:style>
  <w:style w:type="paragraph" w:customStyle="1" w:styleId="NumberedH8">
    <w:name w:val="Numbered H8"/>
    <w:basedOn w:val="Normal"/>
    <w:next w:val="Normal"/>
    <w:rsid w:val="00FD140D"/>
    <w:pPr>
      <w:keepNext/>
      <w:keepLines/>
      <w:numPr>
        <w:ilvl w:val="7"/>
        <w:numId w:val="16"/>
      </w:numPr>
      <w:spacing w:before="120" w:after="60"/>
      <w:jc w:val="left"/>
    </w:pPr>
  </w:style>
  <w:style w:type="character" w:customStyle="1" w:styleId="Heading8Char">
    <w:name w:val="Heading 8 Char"/>
    <w:link w:val="Heading8"/>
    <w:rsid w:val="00FD140D"/>
    <w:rPr>
      <w:rFonts w:ascii="Arial" w:eastAsia="LF_Kai" w:hAnsi="Arial" w:cs="Arial"/>
      <w:iCs/>
      <w:sz w:val="18"/>
      <w:szCs w:val="20"/>
      <w:lang w:val="en-GB"/>
    </w:rPr>
  </w:style>
  <w:style w:type="character" w:customStyle="1" w:styleId="Heading9Char">
    <w:name w:val="Heading 9 Char"/>
    <w:link w:val="Heading9"/>
    <w:rsid w:val="00F173BF"/>
    <w:rPr>
      <w:rFonts w:ascii="Arial" w:eastAsia="LF_Kai" w:hAnsi="Arial" w:cs="Arial"/>
      <w:lang w:val="en-GB"/>
    </w:rPr>
  </w:style>
  <w:style w:type="paragraph" w:customStyle="1" w:styleId="1ai4">
    <w:name w:val="1 / a / i4"/>
    <w:rsid w:val="00F173BF"/>
    <w:pPr>
      <w:spacing w:after="120" w:line="264" w:lineRule="auto"/>
      <w:jc w:val="both"/>
    </w:pPr>
    <w:rPr>
      <w:rFonts w:ascii="Arial" w:eastAsia="LF_Kai" w:hAnsi="Arial" w:cs="Times New Roman"/>
      <w:sz w:val="20"/>
      <w:szCs w:val="20"/>
      <w:lang w:val="en-GB"/>
    </w:rPr>
  </w:style>
  <w:style w:type="paragraph" w:customStyle="1" w:styleId="1111114">
    <w:name w:val="1 / 1.1 / 1.1.14"/>
    <w:rsid w:val="00F173BF"/>
    <w:pPr>
      <w:spacing w:after="120" w:line="264" w:lineRule="auto"/>
      <w:jc w:val="both"/>
    </w:pPr>
    <w:rPr>
      <w:rFonts w:ascii="Arial" w:eastAsia="LF_Kai" w:hAnsi="Arial" w:cs="Times New Roman"/>
      <w:sz w:val="20"/>
      <w:szCs w:val="20"/>
      <w:lang w:val="en-GB"/>
    </w:rPr>
  </w:style>
  <w:style w:type="paragraph" w:customStyle="1" w:styleId="ArticleSection4">
    <w:name w:val="Article / Section4"/>
    <w:rsid w:val="00F173BF"/>
    <w:pPr>
      <w:tabs>
        <w:tab w:val="left" w:pos="1077"/>
      </w:tabs>
      <w:spacing w:after="120" w:line="264" w:lineRule="auto"/>
      <w:jc w:val="both"/>
    </w:pPr>
    <w:rPr>
      <w:rFonts w:ascii="Arial" w:eastAsia="LF_Kai" w:hAnsi="Arial" w:cs="Times New Roman"/>
      <w:sz w:val="20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373881"/>
    <w:pPr>
      <w:numPr>
        <w:numId w:val="17"/>
      </w:numPr>
    </w:pPr>
  </w:style>
  <w:style w:type="numbering" w:styleId="1ai">
    <w:name w:val="Outline List 1"/>
    <w:basedOn w:val="NoList"/>
    <w:uiPriority w:val="99"/>
    <w:semiHidden/>
    <w:unhideWhenUsed/>
    <w:rsid w:val="00373881"/>
    <w:pPr>
      <w:numPr>
        <w:numId w:val="18"/>
      </w:numPr>
    </w:pPr>
  </w:style>
  <w:style w:type="numbering" w:styleId="ArticleSection">
    <w:name w:val="Outline List 3"/>
    <w:basedOn w:val="NoList"/>
    <w:uiPriority w:val="99"/>
    <w:semiHidden/>
    <w:unhideWhenUsed/>
    <w:rsid w:val="00373881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73881"/>
  </w:style>
  <w:style w:type="paragraph" w:styleId="BlockText">
    <w:name w:val="Block Text"/>
    <w:basedOn w:val="Normal"/>
    <w:uiPriority w:val="99"/>
    <w:semiHidden/>
    <w:unhideWhenUsed/>
    <w:rsid w:val="0037388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38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38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3881"/>
    <w:rPr>
      <w:rFonts w:ascii="Arial" w:eastAsia="LF_Kai" w:hAnsi="Arial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388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8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388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38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38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3881"/>
    <w:rPr>
      <w:rFonts w:ascii="Arial" w:eastAsia="LF_Kai" w:hAnsi="Arial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373881"/>
    <w:rPr>
      <w:rFonts w:eastAsia="LF_Kai"/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3881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73881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table" w:styleId="ColorfulGrid">
    <w:name w:val="Colorful Grid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3881"/>
    <w:rPr>
      <w:rFonts w:eastAsia="LF_Ka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8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81"/>
    <w:rPr>
      <w:rFonts w:ascii="Arial" w:eastAsia="LF_Ka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81"/>
    <w:rPr>
      <w:rFonts w:ascii="Arial" w:eastAsia="LF_Kai" w:hAnsi="Arial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738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3881"/>
  </w:style>
  <w:style w:type="character" w:customStyle="1" w:styleId="DateChar">
    <w:name w:val="Date Char"/>
    <w:basedOn w:val="DefaultParagraphFont"/>
    <w:link w:val="Date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3881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3881"/>
    <w:rPr>
      <w:rFonts w:ascii="Tahoma" w:eastAsia="LF_Ka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388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373881"/>
    <w:rPr>
      <w:rFonts w:eastAsia="LF_Ka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73881"/>
    <w:rPr>
      <w:rFonts w:eastAsia="LF_Ka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388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3881"/>
    <w:rPr>
      <w:rFonts w:ascii="Arial" w:eastAsia="LF_Kai" w:hAnsi="Arial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73881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373881"/>
    <w:pPr>
      <w:spacing w:after="0"/>
    </w:pPr>
    <w:rPr>
      <w:rFonts w:asciiTheme="majorHAnsi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3881"/>
    <w:rPr>
      <w:rFonts w:eastAsia="LF_Ka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73881"/>
    <w:rPr>
      <w:rFonts w:eastAsia="LF_Kai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A4C18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C18"/>
    <w:rPr>
      <w:rFonts w:ascii="Arial" w:eastAsia="LF_Kai" w:hAnsi="Arial" w:cs="Times New Roman"/>
      <w:sz w:val="16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73881"/>
    <w:rPr>
      <w:rFonts w:eastAsia="LF_Ka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388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3881"/>
    <w:rPr>
      <w:rFonts w:ascii="Arial" w:eastAsia="LF_Kai" w:hAnsi="Arial" w:cs="Times New Roman"/>
      <w:i/>
      <w:iCs/>
      <w:sz w:val="20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73881"/>
    <w:rPr>
      <w:rFonts w:eastAsia="LF_Ka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73881"/>
    <w:rPr>
      <w:rFonts w:ascii="Consolas" w:eastAsia="LF_Kai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73881"/>
    <w:rPr>
      <w:rFonts w:eastAsia="LF_Ka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73881"/>
    <w:rPr>
      <w:rFonts w:ascii="Consolas" w:eastAsia="LF_Kai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3881"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3881"/>
    <w:rPr>
      <w:rFonts w:ascii="Consolas" w:eastAsia="LF_Kai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73881"/>
    <w:rPr>
      <w:rFonts w:ascii="Consolas" w:eastAsia="LF_Kai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73881"/>
    <w:rPr>
      <w:rFonts w:ascii="Consolas" w:eastAsia="LF_Kai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73881"/>
    <w:rPr>
      <w:rFonts w:eastAsia="LF_Kai"/>
      <w:i/>
      <w:iCs/>
    </w:rPr>
  </w:style>
  <w:style w:type="character" w:styleId="Hyperlink">
    <w:name w:val="Hyperlink"/>
    <w:basedOn w:val="DefaultParagraphFont"/>
    <w:uiPriority w:val="99"/>
    <w:unhideWhenUsed/>
    <w:rsid w:val="00373881"/>
    <w:rPr>
      <w:rFonts w:eastAsia="LF_Ka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3881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3881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3881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3881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3881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3881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3881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3881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3881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3881"/>
    <w:rPr>
      <w:rFonts w:asciiTheme="majorHAnsi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73881"/>
    <w:rPr>
      <w:rFonts w:eastAsia="LF_Ka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8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881"/>
    <w:rPr>
      <w:rFonts w:ascii="Arial" w:eastAsia="LF_Kai" w:hAnsi="Arial" w:cs="Times New Roman"/>
      <w:b/>
      <w:bCs/>
      <w:i/>
      <w:iCs/>
      <w:color w:val="4F81BD" w:themeColor="accent1"/>
      <w:sz w:val="20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373881"/>
    <w:rPr>
      <w:rFonts w:eastAsia="LF_Ka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738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738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738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738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738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73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7388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73881"/>
    <w:rPr>
      <w:rFonts w:eastAsia="LF_Kai"/>
    </w:rPr>
  </w:style>
  <w:style w:type="paragraph" w:styleId="List">
    <w:name w:val="List"/>
    <w:basedOn w:val="Normal"/>
    <w:uiPriority w:val="99"/>
    <w:semiHidden/>
    <w:unhideWhenUsed/>
    <w:rsid w:val="0037388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7388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7388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7388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7388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73881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73881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3881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3881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3881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7388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388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388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388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388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73881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73881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73881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73881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3881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rsid w:val="0037388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738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nsolas" w:eastAsia="LF_Kai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3881"/>
    <w:rPr>
      <w:rFonts w:ascii="Consolas" w:eastAsia="LF_Kai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738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73881"/>
    <w:pPr>
      <w:spacing w:after="0" w:line="240" w:lineRule="auto"/>
    </w:pPr>
    <w:rPr>
      <w:rFonts w:asciiTheme="majorHAnsi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7388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738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38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3881"/>
    <w:rPr>
      <w:rFonts w:asciiTheme="majorHAnsi" w:eastAsia="LF_Kai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373881"/>
    <w:pPr>
      <w:spacing w:after="0" w:line="240" w:lineRule="auto"/>
      <w:jc w:val="both"/>
    </w:pPr>
    <w:rPr>
      <w:rFonts w:ascii="Arial" w:eastAsia="LF_Kai" w:hAnsi="Arial" w:cs="Times New Roman"/>
      <w:sz w:val="20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738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37388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388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73881"/>
    <w:rPr>
      <w:rFonts w:eastAsia="LF_Kai"/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3881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881"/>
    <w:rPr>
      <w:rFonts w:ascii="Consolas" w:eastAsia="LF_Ka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738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3881"/>
    <w:rPr>
      <w:rFonts w:ascii="Arial" w:eastAsia="LF_Kai" w:hAnsi="Arial" w:cs="Times New Roman"/>
      <w:i/>
      <w:iCs/>
      <w:color w:val="000000" w:themeColor="text1"/>
      <w:sz w:val="20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38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3881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3881"/>
    <w:rPr>
      <w:rFonts w:ascii="Arial" w:eastAsia="LF_Kai" w:hAnsi="Arial" w:cs="Times New Roman"/>
      <w:sz w:val="20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373881"/>
    <w:rPr>
      <w:rFonts w:eastAsia="LF_Ka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881"/>
    <w:pPr>
      <w:numPr>
        <w:ilvl w:val="1"/>
      </w:numPr>
    </w:pPr>
    <w:rPr>
      <w:rFonts w:asciiTheme="majorHAnsi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3881"/>
    <w:rPr>
      <w:rFonts w:asciiTheme="majorHAnsi" w:eastAsia="LF_Kai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373881"/>
    <w:rPr>
      <w:rFonts w:eastAsia="LF_Ka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73881"/>
    <w:rPr>
      <w:rFonts w:eastAsia="LF_Kai"/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7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73881"/>
    <w:pPr>
      <w:spacing w:after="100" w:line="26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3881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388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73881"/>
    <w:pPr>
      <w:spacing w:after="100" w:line="26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73881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881"/>
    <w:rPr>
      <w:rFonts w:asciiTheme="majorHAnsi" w:eastAsia="LF_Kai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73881"/>
    <w:pPr>
      <w:spacing w:before="120"/>
    </w:pPr>
    <w:rPr>
      <w:rFonts w:asciiTheme="majorHAnsi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73881"/>
    <w:pPr>
      <w:spacing w:before="120" w:after="6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73881"/>
    <w:pPr>
      <w:spacing w:after="6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73881"/>
    <w:pPr>
      <w:spacing w:after="6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73881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3881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3881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3881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3881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3881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881"/>
    <w:p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customStyle="1" w:styleId="ExhibitHeadingExcelTable">
    <w:name w:val="ExhibitHeadingExcelTable"/>
    <w:basedOn w:val="Normal"/>
    <w:rsid w:val="0007320D"/>
    <w:pPr>
      <w:keepNext/>
      <w:spacing w:before="60" w:after="60"/>
    </w:pPr>
    <w:rPr>
      <w:b/>
    </w:rPr>
  </w:style>
  <w:style w:type="paragraph" w:customStyle="1" w:styleId="ExhibitHeadingUnshaded">
    <w:name w:val="ExhibitHeadingUnshaded"/>
    <w:basedOn w:val="ExhibitHeadingExcelTable"/>
    <w:rsid w:val="0007320D"/>
  </w:style>
  <w:style w:type="paragraph" w:customStyle="1" w:styleId="Exhibitheading">
    <w:name w:val="Exhibit heading"/>
    <w:basedOn w:val="Normal"/>
    <w:rsid w:val="00D3129E"/>
    <w:pPr>
      <w:spacing w:before="60" w:after="60"/>
    </w:pPr>
    <w:rPr>
      <w:b/>
      <w:color w:val="FFFFFF" w:themeColor="background1"/>
    </w:rPr>
  </w:style>
  <w:style w:type="paragraph" w:customStyle="1" w:styleId="TableColumnHeadingNumeric">
    <w:name w:val="Table Column Heading Numeric"/>
    <w:basedOn w:val="Exhibitheading"/>
    <w:rsid w:val="00320692"/>
    <w:pPr>
      <w:jc w:val="right"/>
    </w:pPr>
    <w:rPr>
      <w:noProof/>
    </w:rPr>
  </w:style>
  <w:style w:type="paragraph" w:customStyle="1" w:styleId="Columnheading">
    <w:name w:val="Column heading"/>
    <w:basedOn w:val="Normal"/>
    <w:rsid w:val="008A4D4F"/>
    <w:pPr>
      <w:keepNext/>
      <w:keepLines/>
      <w:spacing w:before="60" w:after="60"/>
    </w:pPr>
    <w:rPr>
      <w:rFonts w:ascii="Arial Bold" w:hAnsi="Arial Bold" w:cs="Arial"/>
      <w:b/>
      <w:color w:val="FFFFFF" w:themeColor="background1"/>
      <w:sz w:val="18"/>
    </w:rPr>
  </w:style>
  <w:style w:type="paragraph" w:customStyle="1" w:styleId="ColumnHeadingDropped">
    <w:name w:val="Column Heading Dropped"/>
    <w:basedOn w:val="TableColumnHeadingNumeric"/>
    <w:rsid w:val="001659EF"/>
    <w:pPr>
      <w:spacing w:before="0" w:after="0"/>
    </w:pPr>
    <w:rPr>
      <w:bCs/>
      <w:color w:val="auto"/>
      <w:sz w:val="18"/>
    </w:rPr>
  </w:style>
  <w:style w:type="paragraph" w:customStyle="1" w:styleId="TableSymbol">
    <w:name w:val="Table Symbol"/>
    <w:basedOn w:val="Normal"/>
    <w:rsid w:val="00320692"/>
    <w:pPr>
      <w:spacing w:before="120"/>
      <w:jc w:val="center"/>
    </w:pPr>
    <w:rPr>
      <w:lang w:val="en-US"/>
    </w:rPr>
  </w:style>
  <w:style w:type="paragraph" w:customStyle="1" w:styleId="ExhibitHeadingChart">
    <w:name w:val="ExhibitHeadingChart"/>
    <w:basedOn w:val="Normal"/>
    <w:rsid w:val="0007320D"/>
    <w:pPr>
      <w:keepNext/>
      <w:spacing w:before="60" w:after="60"/>
    </w:pPr>
    <w:rPr>
      <w:b/>
    </w:rPr>
  </w:style>
  <w:style w:type="paragraph" w:customStyle="1" w:styleId="TableNumeric">
    <w:name w:val="Table Numeric"/>
    <w:basedOn w:val="Text"/>
    <w:rsid w:val="00320692"/>
    <w:pPr>
      <w:jc w:val="right"/>
    </w:pPr>
  </w:style>
  <w:style w:type="paragraph" w:customStyle="1" w:styleId="StyleCentered">
    <w:name w:val="Style Centered"/>
    <w:basedOn w:val="Normal"/>
    <w:rsid w:val="00320692"/>
    <w:pPr>
      <w:spacing w:after="0"/>
      <w:jc w:val="center"/>
    </w:pPr>
    <w:rPr>
      <w:szCs w:val="20"/>
      <w:lang w:val="en-US"/>
    </w:rPr>
  </w:style>
  <w:style w:type="paragraph" w:customStyle="1" w:styleId="ExhibitHeading0">
    <w:name w:val="ExhibitHeading"/>
    <w:basedOn w:val="Normal"/>
    <w:rsid w:val="00C111A4"/>
    <w:pPr>
      <w:keepNext/>
      <w:spacing w:before="60" w:after="60"/>
    </w:pPr>
    <w:rPr>
      <w:b/>
      <w:color w:val="FFFFFF" w:themeColor="background1"/>
      <w:lang w:val="en-US"/>
    </w:rPr>
  </w:style>
  <w:style w:type="paragraph" w:customStyle="1" w:styleId="ExhibitHeadingFigure">
    <w:name w:val="ExhibitHeadingFigure"/>
    <w:basedOn w:val="ExhibitHeading0"/>
    <w:rsid w:val="0007320D"/>
    <w:pPr>
      <w:spacing w:line="260" w:lineRule="atLeast"/>
    </w:pPr>
    <w:rPr>
      <w:rFonts w:ascii="Arial Bold" w:hAnsi="Arial Bold"/>
      <w:color w:val="auto"/>
      <w:lang w:val="en-GB"/>
    </w:rPr>
  </w:style>
  <w:style w:type="paragraph" w:customStyle="1" w:styleId="Centered">
    <w:name w:val="Centered"/>
    <w:basedOn w:val="Normal"/>
    <w:rsid w:val="001C2B8A"/>
    <w:pPr>
      <w:spacing w:after="0"/>
      <w:jc w:val="center"/>
    </w:pPr>
    <w:rPr>
      <w:szCs w:val="20"/>
    </w:rPr>
  </w:style>
  <w:style w:type="paragraph" w:customStyle="1" w:styleId="ExhibitHeadingTableUnshaded">
    <w:name w:val="ExhibitHeadingTableUnshaded"/>
    <w:basedOn w:val="ExhibitHeadingUnshaded"/>
    <w:rsid w:val="0007320D"/>
    <w:pPr>
      <w:spacing w:line="260" w:lineRule="atLeast"/>
    </w:pPr>
    <w:rPr>
      <w:rFonts w:eastAsia="Times New Roman"/>
      <w:lang w:val="en-US"/>
    </w:rPr>
  </w:style>
  <w:style w:type="paragraph" w:customStyle="1" w:styleId="Default">
    <w:name w:val="Default"/>
    <w:rsid w:val="009442D9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  <w:lang w:val="en-GB"/>
    </w:rPr>
  </w:style>
  <w:style w:type="character" w:customStyle="1" w:styleId="A4">
    <w:name w:val="A4"/>
    <w:uiPriority w:val="99"/>
    <w:rsid w:val="009442D9"/>
    <w:rPr>
      <w:rFonts w:ascii="Franklin Gothic Book" w:hAnsi="Franklin Gothic Book" w:cs="Franklin Gothic Book"/>
      <w:color w:val="000000"/>
      <w:sz w:val="20"/>
      <w:szCs w:val="20"/>
    </w:rPr>
  </w:style>
  <w:style w:type="paragraph" w:customStyle="1" w:styleId="OnePointDividerPara">
    <w:name w:val="OnePointDividerPara"/>
    <w:basedOn w:val="Normal"/>
    <w:rsid w:val="00EC7874"/>
    <w:pPr>
      <w:keepNext/>
      <w:spacing w:after="0"/>
    </w:pPr>
    <w:rPr>
      <w:rFonts w:eastAsia="Times New Roman"/>
      <w:sz w:val="2"/>
    </w:rPr>
  </w:style>
  <w:style w:type="paragraph" w:customStyle="1" w:styleId="Pa2">
    <w:name w:val="Pa2"/>
    <w:basedOn w:val="Default"/>
    <w:next w:val="Default"/>
    <w:uiPriority w:val="99"/>
    <w:rsid w:val="004F2395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Community.Investment@rothschildand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lientTech\ProPitch\Word\Ujamba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UjambaBlank.dotm</Template>
  <TotalTime>2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Rothschild &amp; Co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 Group</dc:creator>
  <cp:lastModifiedBy>Grants</cp:lastModifiedBy>
  <cp:revision>2</cp:revision>
  <cp:lastPrinted>2019-02-06T15:25:00Z</cp:lastPrinted>
  <dcterms:created xsi:type="dcterms:W3CDTF">2019-02-12T15:13:00Z</dcterms:created>
  <dcterms:modified xsi:type="dcterms:W3CDTF">2019-02-12T15:13:00Z</dcterms:modified>
</cp:coreProperties>
</file>